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D4" w:rsidRDefault="002D694F" w:rsidP="00527ED4">
      <w:pPr>
        <w:pStyle w:val="Nadpis1"/>
        <w:rPr>
          <w:rFonts w:asciiTheme="minorHAnsi" w:hAnsiTheme="minorHAnsi" w:cstheme="minorHAnsi"/>
          <w:b/>
          <w:color w:val="00B0F0"/>
          <w:sz w:val="36"/>
          <w:szCs w:val="36"/>
        </w:rPr>
      </w:pPr>
      <w:bookmarkStart w:id="0" w:name="_GoBack"/>
      <w:bookmarkEnd w:id="0"/>
      <w:r w:rsidRPr="00E72020">
        <w:rPr>
          <w:rFonts w:ascii="10" w:hAnsi="10"/>
          <w:noProof/>
        </w:rPr>
        <w:drawing>
          <wp:anchor distT="0" distB="0" distL="114300" distR="114300" simplePos="0" relativeHeight="251658240" behindDoc="0" locked="0" layoutInCell="1" allowOverlap="1" wp14:anchorId="02ABE881" wp14:editId="18035057">
            <wp:simplePos x="0" y="0"/>
            <wp:positionH relativeFrom="margin">
              <wp:posOffset>5544820</wp:posOffset>
            </wp:positionH>
            <wp:positionV relativeFrom="paragraph">
              <wp:posOffset>0</wp:posOffset>
            </wp:positionV>
            <wp:extent cx="676275" cy="1043940"/>
            <wp:effectExtent l="0" t="0" r="9525" b="381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color w:val="00B0F0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-196215</wp:posOffset>
            </wp:positionH>
            <wp:positionV relativeFrom="margin">
              <wp:posOffset>-64770</wp:posOffset>
            </wp:positionV>
            <wp:extent cx="1188720" cy="82296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color w:val="00B0F0"/>
          <w:sz w:val="36"/>
          <w:szCs w:val="36"/>
        </w:rPr>
        <w:drawing>
          <wp:inline distT="0" distB="0" distL="0" distR="0" wp14:anchorId="03CF8DFB">
            <wp:extent cx="1823085" cy="554990"/>
            <wp:effectExtent l="0" t="0" r="571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ED4" w:rsidRPr="0098526A" w:rsidRDefault="00527ED4" w:rsidP="00527ED4">
      <w:pPr>
        <w:pStyle w:val="Nadpis1"/>
        <w:rPr>
          <w:rFonts w:asciiTheme="minorHAnsi" w:hAnsiTheme="minorHAnsi" w:cstheme="minorHAnsi"/>
          <w:b/>
          <w:color w:val="00B0F0"/>
          <w:sz w:val="36"/>
          <w:szCs w:val="36"/>
        </w:rPr>
      </w:pPr>
      <w:r>
        <w:rPr>
          <w:rFonts w:asciiTheme="minorHAnsi" w:hAnsiTheme="minorHAnsi" w:cstheme="minorHAnsi"/>
          <w:b/>
          <w:color w:val="00B0F0"/>
          <w:sz w:val="36"/>
          <w:szCs w:val="36"/>
        </w:rPr>
        <w:t xml:space="preserve">   </w:t>
      </w:r>
    </w:p>
    <w:p w:rsidR="00527ED4" w:rsidRDefault="002D694F" w:rsidP="002D694F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          </w:t>
      </w:r>
      <w:r w:rsidR="00A52C30" w:rsidRPr="003F0351">
        <w:rPr>
          <w:rFonts w:ascii="Calibri" w:hAnsi="Calibri" w:cs="Calibri"/>
          <w:b/>
          <w:bCs/>
          <w:sz w:val="40"/>
          <w:szCs w:val="40"/>
        </w:rPr>
        <w:t>PROPOZICE</w:t>
      </w:r>
    </w:p>
    <w:p w:rsidR="002D694F" w:rsidRDefault="002D694F" w:rsidP="002D694F">
      <w:pPr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                          </w:t>
      </w:r>
      <w:r w:rsidR="00E03869">
        <w:rPr>
          <w:rFonts w:ascii="Calibri" w:hAnsi="Calibri" w:cs="Calibri"/>
          <w:b/>
          <w:bCs/>
          <w:sz w:val="40"/>
          <w:szCs w:val="40"/>
        </w:rPr>
        <w:t>KRAJSKÉHO</w:t>
      </w:r>
      <w:r w:rsidR="00A52C30" w:rsidRPr="003F0351">
        <w:rPr>
          <w:rFonts w:ascii="Calibri" w:hAnsi="Calibri" w:cs="Calibri"/>
          <w:b/>
          <w:bCs/>
          <w:sz w:val="40"/>
          <w:szCs w:val="40"/>
        </w:rPr>
        <w:t xml:space="preserve"> KOLA </w:t>
      </w:r>
      <w:r w:rsidR="00E03869">
        <w:rPr>
          <w:rFonts w:ascii="Calibri" w:hAnsi="Calibri" w:cs="Calibri"/>
          <w:b/>
          <w:bCs/>
          <w:sz w:val="40"/>
          <w:szCs w:val="40"/>
        </w:rPr>
        <w:t>V BASKETBALU</w:t>
      </w:r>
    </w:p>
    <w:p w:rsidR="00614042" w:rsidRPr="00E72020" w:rsidRDefault="002D694F" w:rsidP="002D694F">
      <w:pPr>
        <w:rPr>
          <w:rFonts w:ascii="10" w:hAnsi="10" w:cs="Arial"/>
          <w:b/>
          <w:sz w:val="28"/>
          <w:szCs w:val="28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                                     </w:t>
      </w:r>
      <w:r w:rsidR="003E6207">
        <w:rPr>
          <w:rFonts w:ascii="Calibri" w:hAnsi="Calibri" w:cs="Calibri"/>
          <w:b/>
          <w:bCs/>
          <w:sz w:val="40"/>
          <w:szCs w:val="40"/>
        </w:rPr>
        <w:t xml:space="preserve">  </w:t>
      </w:r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A52C30">
        <w:rPr>
          <w:rFonts w:ascii="Calibri" w:hAnsi="Calibri" w:cs="Calibri"/>
          <w:b/>
          <w:bCs/>
          <w:sz w:val="40"/>
          <w:szCs w:val="40"/>
        </w:rPr>
        <w:t>k</w:t>
      </w:r>
      <w:r w:rsidR="00A52C30" w:rsidRPr="003F0351">
        <w:rPr>
          <w:rFonts w:ascii="Calibri" w:hAnsi="Calibri" w:cs="Calibri"/>
          <w:b/>
          <w:bCs/>
          <w:sz w:val="40"/>
          <w:szCs w:val="40"/>
        </w:rPr>
        <w:t>ategorie</w:t>
      </w:r>
      <w:r w:rsidR="00A52C30">
        <w:rPr>
          <w:rFonts w:ascii="Calibri" w:hAnsi="Calibri" w:cs="Calibri"/>
          <w:b/>
          <w:bCs/>
          <w:sz w:val="40"/>
          <w:szCs w:val="40"/>
        </w:rPr>
        <w:t xml:space="preserve">  </w:t>
      </w:r>
      <w:r w:rsidR="00D51852">
        <w:rPr>
          <w:rFonts w:ascii="Calibri" w:hAnsi="Calibri" w:cs="Calibri"/>
          <w:b/>
          <w:bCs/>
          <w:sz w:val="40"/>
          <w:szCs w:val="40"/>
        </w:rPr>
        <w:t>IV</w:t>
      </w:r>
      <w:r w:rsidR="006B08FF">
        <w:rPr>
          <w:rFonts w:ascii="Calibri" w:hAnsi="Calibri" w:cs="Calibri"/>
          <w:b/>
          <w:bCs/>
          <w:sz w:val="40"/>
          <w:szCs w:val="40"/>
        </w:rPr>
        <w:t>.</w:t>
      </w:r>
      <w:r w:rsidR="001A170E">
        <w:rPr>
          <w:rFonts w:ascii="Calibri" w:hAnsi="Calibri" w:cs="Calibri"/>
          <w:b/>
          <w:bCs/>
          <w:sz w:val="40"/>
          <w:szCs w:val="40"/>
        </w:rPr>
        <w:t xml:space="preserve"> D</w:t>
      </w:r>
      <w:r w:rsidR="001A170E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27ED4">
        <w:rPr>
          <w:rFonts w:ascii="Calibri" w:hAnsi="Calibri" w:cs="Calibri"/>
          <w:b/>
          <w:bCs/>
          <w:sz w:val="32"/>
          <w:szCs w:val="32"/>
        </w:rPr>
        <w:t xml:space="preserve">                                                 </w:t>
      </w:r>
    </w:p>
    <w:p w:rsidR="0010615F" w:rsidRDefault="0010615F" w:rsidP="00A0150C">
      <w:pPr>
        <w:pBdr>
          <w:bottom w:val="single" w:sz="12" w:space="1" w:color="auto"/>
        </w:pBdr>
        <w:jc w:val="center"/>
        <w:rPr>
          <w:rFonts w:ascii="Verdana" w:hAnsi="Verdana" w:cs="Arial"/>
          <w:sz w:val="20"/>
        </w:rPr>
      </w:pPr>
    </w:p>
    <w:p w:rsidR="0010615F" w:rsidRPr="00A52C30" w:rsidRDefault="0010615F" w:rsidP="00A0150C">
      <w:pPr>
        <w:jc w:val="center"/>
        <w:rPr>
          <w:rFonts w:asciiTheme="minorHAnsi" w:hAnsiTheme="minorHAnsi" w:cstheme="minorHAnsi"/>
          <w:b/>
          <w:szCs w:val="24"/>
        </w:rPr>
      </w:pPr>
    </w:p>
    <w:p w:rsidR="00242AFB" w:rsidRPr="00A52C30" w:rsidRDefault="00242AFB" w:rsidP="00A0150C">
      <w:pPr>
        <w:jc w:val="center"/>
        <w:rPr>
          <w:rFonts w:asciiTheme="minorHAnsi" w:hAnsiTheme="minorHAnsi" w:cstheme="minorHAnsi"/>
          <w:b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A. Všeobecná ustanovení</w:t>
      </w:r>
    </w:p>
    <w:p w:rsidR="00242AFB" w:rsidRPr="00A52C30" w:rsidRDefault="00242AFB" w:rsidP="002A3194">
      <w:pPr>
        <w:tabs>
          <w:tab w:val="left" w:pos="2109"/>
        </w:tabs>
        <w:rPr>
          <w:rFonts w:asciiTheme="minorHAnsi" w:hAnsiTheme="minorHAnsi" w:cstheme="minorHAnsi"/>
          <w:szCs w:val="24"/>
        </w:rPr>
      </w:pPr>
    </w:p>
    <w:p w:rsidR="00242AFB" w:rsidRPr="00A52C30" w:rsidRDefault="00242AFB" w:rsidP="00081429">
      <w:pPr>
        <w:tabs>
          <w:tab w:val="left" w:pos="210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Vyhlašovatel:</w:t>
      </w:r>
      <w:r w:rsidR="0065457C" w:rsidRPr="00A52C30">
        <w:rPr>
          <w:rFonts w:asciiTheme="minorHAnsi" w:hAnsiTheme="minorHAnsi" w:cstheme="minorHAnsi"/>
          <w:szCs w:val="24"/>
        </w:rPr>
        <w:tab/>
        <w:t xml:space="preserve">MŠMT </w:t>
      </w:r>
      <w:r w:rsidRPr="00A52C30">
        <w:rPr>
          <w:rFonts w:asciiTheme="minorHAnsi" w:hAnsiTheme="minorHAnsi" w:cstheme="minorHAnsi"/>
          <w:szCs w:val="24"/>
        </w:rPr>
        <w:t>ČR</w:t>
      </w:r>
      <w:r w:rsidR="0065457C" w:rsidRPr="00A52C30">
        <w:rPr>
          <w:rFonts w:asciiTheme="minorHAnsi" w:hAnsiTheme="minorHAnsi" w:cstheme="minorHAnsi"/>
          <w:szCs w:val="24"/>
        </w:rPr>
        <w:t>, K</w:t>
      </w:r>
      <w:r w:rsidR="0010615F" w:rsidRPr="00A52C30">
        <w:rPr>
          <w:rFonts w:asciiTheme="minorHAnsi" w:hAnsiTheme="minorHAnsi" w:cstheme="minorHAnsi"/>
          <w:szCs w:val="24"/>
        </w:rPr>
        <w:t>rajský úřad</w:t>
      </w:r>
      <w:r w:rsidR="0065457C" w:rsidRPr="00A52C30">
        <w:rPr>
          <w:rFonts w:asciiTheme="minorHAnsi" w:hAnsiTheme="minorHAnsi" w:cstheme="minorHAnsi"/>
          <w:szCs w:val="24"/>
        </w:rPr>
        <w:t xml:space="preserve"> MSK</w:t>
      </w:r>
    </w:p>
    <w:p w:rsidR="0010615F" w:rsidRPr="00A52C30" w:rsidRDefault="0010615F" w:rsidP="00081429">
      <w:pPr>
        <w:tabs>
          <w:tab w:val="left" w:pos="2109"/>
        </w:tabs>
        <w:rPr>
          <w:rFonts w:asciiTheme="minorHAnsi" w:hAnsiTheme="minorHAnsi" w:cstheme="minorHAnsi"/>
          <w:szCs w:val="24"/>
        </w:rPr>
      </w:pPr>
    </w:p>
    <w:p w:rsidR="00527ED4" w:rsidRPr="00A52C30" w:rsidRDefault="00242AFB" w:rsidP="00527ED4">
      <w:pPr>
        <w:tabs>
          <w:tab w:val="left" w:pos="2109"/>
        </w:tabs>
        <w:ind w:left="2106" w:hanging="2106"/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Pořadatel</w:t>
      </w:r>
      <w:r w:rsidRPr="00A52C30">
        <w:rPr>
          <w:rFonts w:asciiTheme="minorHAnsi" w:hAnsiTheme="minorHAnsi" w:cstheme="minorHAnsi"/>
          <w:szCs w:val="24"/>
        </w:rPr>
        <w:t>:</w:t>
      </w:r>
      <w:r w:rsidRPr="00A52C30">
        <w:rPr>
          <w:rFonts w:asciiTheme="minorHAnsi" w:hAnsiTheme="minorHAnsi" w:cstheme="minorHAnsi"/>
          <w:szCs w:val="24"/>
        </w:rPr>
        <w:tab/>
      </w:r>
      <w:r w:rsidR="00527ED4" w:rsidRPr="00A52C30">
        <w:rPr>
          <w:rFonts w:asciiTheme="minorHAnsi" w:hAnsiTheme="minorHAnsi" w:cstheme="minorHAnsi"/>
          <w:szCs w:val="24"/>
        </w:rPr>
        <w:t xml:space="preserve">SVČ </w:t>
      </w:r>
      <w:proofErr w:type="spellStart"/>
      <w:r w:rsidR="00527ED4" w:rsidRPr="00A52C30">
        <w:rPr>
          <w:rFonts w:asciiTheme="minorHAnsi" w:hAnsiTheme="minorHAnsi" w:cstheme="minorHAnsi"/>
          <w:szCs w:val="24"/>
        </w:rPr>
        <w:t>Juventus</w:t>
      </w:r>
      <w:proofErr w:type="spellEnd"/>
      <w:r w:rsidR="0003528C">
        <w:rPr>
          <w:rFonts w:asciiTheme="minorHAnsi" w:hAnsiTheme="minorHAnsi" w:cstheme="minorHAnsi"/>
          <w:szCs w:val="24"/>
        </w:rPr>
        <w:t>,</w:t>
      </w:r>
      <w:r w:rsidR="00527ED4" w:rsidRPr="00A52C30">
        <w:rPr>
          <w:rFonts w:asciiTheme="minorHAnsi" w:hAnsiTheme="minorHAnsi" w:cstheme="minorHAnsi"/>
          <w:szCs w:val="24"/>
        </w:rPr>
        <w:t xml:space="preserve"> Karviná </w:t>
      </w:r>
    </w:p>
    <w:p w:rsidR="0010615F" w:rsidRPr="00A52C30" w:rsidRDefault="0010615F" w:rsidP="003F55E5">
      <w:pPr>
        <w:tabs>
          <w:tab w:val="left" w:pos="2109"/>
        </w:tabs>
        <w:ind w:left="2106" w:hanging="2106"/>
        <w:rPr>
          <w:rFonts w:asciiTheme="minorHAnsi" w:hAnsiTheme="minorHAnsi" w:cstheme="minorHAnsi"/>
          <w:szCs w:val="24"/>
        </w:rPr>
      </w:pPr>
    </w:p>
    <w:p w:rsidR="0010615F" w:rsidRPr="00A52C30" w:rsidRDefault="00242AFB" w:rsidP="00AF1DA6">
      <w:pPr>
        <w:tabs>
          <w:tab w:val="left" w:pos="210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Garant</w:t>
      </w:r>
      <w:r w:rsidRPr="00A52C30">
        <w:rPr>
          <w:rFonts w:asciiTheme="minorHAnsi" w:hAnsiTheme="minorHAnsi" w:cstheme="minorHAnsi"/>
          <w:szCs w:val="24"/>
        </w:rPr>
        <w:t xml:space="preserve"> </w:t>
      </w:r>
      <w:r w:rsidRPr="00A52C30">
        <w:rPr>
          <w:rFonts w:asciiTheme="minorHAnsi" w:hAnsiTheme="minorHAnsi" w:cstheme="minorHAnsi"/>
          <w:b/>
          <w:szCs w:val="24"/>
        </w:rPr>
        <w:t>OK</w:t>
      </w:r>
      <w:r w:rsidRPr="00A52C30">
        <w:rPr>
          <w:rFonts w:asciiTheme="minorHAnsi" w:hAnsiTheme="minorHAnsi" w:cstheme="minorHAnsi"/>
          <w:szCs w:val="24"/>
        </w:rPr>
        <w:t>:</w:t>
      </w:r>
      <w:r w:rsidRPr="00A52C30">
        <w:rPr>
          <w:rFonts w:asciiTheme="minorHAnsi" w:hAnsiTheme="minorHAnsi" w:cstheme="minorHAnsi"/>
          <w:szCs w:val="24"/>
        </w:rPr>
        <w:tab/>
      </w:r>
      <w:r w:rsidR="006F6571">
        <w:rPr>
          <w:rFonts w:asciiTheme="minorHAnsi" w:hAnsiTheme="minorHAnsi" w:cstheme="minorHAnsi"/>
          <w:szCs w:val="24"/>
        </w:rPr>
        <w:t>Mgr. Renata Adamíková</w:t>
      </w:r>
    </w:p>
    <w:p w:rsidR="00F40B12" w:rsidRPr="00A52C30" w:rsidRDefault="00F40B12" w:rsidP="00AF1DA6">
      <w:pPr>
        <w:tabs>
          <w:tab w:val="left" w:pos="2109"/>
        </w:tabs>
        <w:rPr>
          <w:rFonts w:asciiTheme="minorHAnsi" w:hAnsiTheme="minorHAnsi" w:cstheme="minorHAnsi"/>
          <w:szCs w:val="24"/>
        </w:rPr>
      </w:pPr>
    </w:p>
    <w:p w:rsidR="00F40B12" w:rsidRPr="00E03869" w:rsidRDefault="00242AFB" w:rsidP="00504AFA">
      <w:pPr>
        <w:tabs>
          <w:tab w:val="left" w:pos="210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Organizátor</w:t>
      </w:r>
      <w:r w:rsidRPr="00A52C30">
        <w:rPr>
          <w:rFonts w:asciiTheme="minorHAnsi" w:hAnsiTheme="minorHAnsi" w:cstheme="minorHAnsi"/>
          <w:szCs w:val="24"/>
        </w:rPr>
        <w:t>:</w:t>
      </w:r>
      <w:r w:rsidRPr="00A52C30">
        <w:rPr>
          <w:rFonts w:asciiTheme="minorHAnsi" w:hAnsiTheme="minorHAnsi" w:cstheme="minorHAnsi"/>
          <w:szCs w:val="24"/>
        </w:rPr>
        <w:tab/>
      </w:r>
      <w:r w:rsidR="00E03869" w:rsidRPr="00E03869">
        <w:rPr>
          <w:rFonts w:asciiTheme="minorHAnsi" w:hAnsiTheme="minorHAnsi" w:cstheme="minorHAnsi"/>
          <w:szCs w:val="24"/>
        </w:rPr>
        <w:t xml:space="preserve">OR AŠSK ČR Ostrava ve spolupráci se </w:t>
      </w:r>
      <w:r w:rsidR="006F6571" w:rsidRPr="00E03869">
        <w:rPr>
          <w:rFonts w:asciiTheme="minorHAnsi" w:hAnsiTheme="minorHAnsi" w:cstheme="minorHAnsi"/>
          <w:szCs w:val="24"/>
        </w:rPr>
        <w:t xml:space="preserve">ZŠ </w:t>
      </w:r>
      <w:r w:rsidR="001A170E" w:rsidRPr="00E03869">
        <w:rPr>
          <w:rFonts w:asciiTheme="minorHAnsi" w:hAnsiTheme="minorHAnsi" w:cstheme="minorHAnsi"/>
          <w:szCs w:val="24"/>
        </w:rPr>
        <w:t>Ostrava – Bělský Les</w:t>
      </w:r>
    </w:p>
    <w:p w:rsidR="006F6571" w:rsidRPr="00A52C30" w:rsidRDefault="006F6571" w:rsidP="00504AFA">
      <w:pPr>
        <w:tabs>
          <w:tab w:val="left" w:pos="2109"/>
        </w:tabs>
        <w:rPr>
          <w:rFonts w:asciiTheme="minorHAnsi" w:hAnsiTheme="minorHAnsi" w:cstheme="minorHAnsi"/>
          <w:szCs w:val="24"/>
        </w:rPr>
      </w:pPr>
    </w:p>
    <w:p w:rsidR="00E03869" w:rsidRPr="003F0351" w:rsidRDefault="00242AFB" w:rsidP="00E03869">
      <w:pPr>
        <w:rPr>
          <w:rFonts w:ascii="Calibri" w:hAnsi="Calibri" w:cs="Calibri"/>
          <w:color w:val="000000"/>
        </w:rPr>
      </w:pPr>
      <w:r w:rsidRPr="00A52C30">
        <w:rPr>
          <w:rFonts w:asciiTheme="minorHAnsi" w:hAnsiTheme="minorHAnsi" w:cstheme="minorHAnsi"/>
          <w:b/>
          <w:szCs w:val="24"/>
        </w:rPr>
        <w:t>Ředitel soutěže:</w:t>
      </w:r>
      <w:r w:rsidRPr="00A52C30">
        <w:rPr>
          <w:rFonts w:asciiTheme="minorHAnsi" w:hAnsiTheme="minorHAnsi" w:cstheme="minorHAnsi"/>
          <w:szCs w:val="24"/>
        </w:rPr>
        <w:tab/>
      </w:r>
      <w:r w:rsidR="00E03869" w:rsidRPr="003F0351">
        <w:rPr>
          <w:rFonts w:ascii="Calibri" w:hAnsi="Calibri" w:cs="Calibri"/>
          <w:color w:val="000000"/>
        </w:rPr>
        <w:t xml:space="preserve">Mgr. </w:t>
      </w:r>
      <w:r w:rsidR="00E03869">
        <w:rPr>
          <w:rFonts w:ascii="Calibri" w:hAnsi="Calibri" w:cs="Calibri"/>
          <w:color w:val="000000"/>
        </w:rPr>
        <w:t>Pavel Pracný</w:t>
      </w:r>
    </w:p>
    <w:p w:rsidR="00F40B12" w:rsidRDefault="00E03869" w:rsidP="00E03869">
      <w:pPr>
        <w:rPr>
          <w:rFonts w:asciiTheme="minorHAnsi" w:hAnsiTheme="minorHAnsi" w:cstheme="minorHAnsi"/>
          <w:szCs w:val="24"/>
        </w:rPr>
      </w:pPr>
      <w:r w:rsidRPr="003F0351">
        <w:rPr>
          <w:rFonts w:ascii="Calibri" w:hAnsi="Calibri" w:cs="Calibri"/>
          <w:color w:val="000000"/>
        </w:rPr>
        <w:t xml:space="preserve">                                  </w:t>
      </w:r>
      <w:r>
        <w:rPr>
          <w:rFonts w:ascii="Calibri" w:hAnsi="Calibri" w:cs="Calibri"/>
          <w:color w:val="000000"/>
        </w:rPr>
        <w:t xml:space="preserve">      </w:t>
      </w:r>
      <w:hyperlink r:id="rId8" w:history="1">
        <w:r w:rsidRPr="00DE0AC6">
          <w:rPr>
            <w:rStyle w:val="Hypertextovodkaz"/>
            <w:rFonts w:ascii="Calibri" w:hAnsi="Calibri" w:cs="Calibri"/>
          </w:rPr>
          <w:t>pavel.pracny@seznam.cz</w:t>
        </w:r>
      </w:hyperlink>
      <w:r>
        <w:rPr>
          <w:rFonts w:ascii="Calibri" w:hAnsi="Calibri" w:cs="Calibri"/>
          <w:color w:val="000000"/>
        </w:rPr>
        <w:t xml:space="preserve">, tel. </w:t>
      </w:r>
      <w:r w:rsidRPr="00A22F44">
        <w:rPr>
          <w:rFonts w:ascii="Calibri" w:hAnsi="Calibri" w:cs="Calibri"/>
          <w:color w:val="000000"/>
        </w:rPr>
        <w:t>777 622</w:t>
      </w:r>
      <w:r>
        <w:rPr>
          <w:rFonts w:ascii="Calibri" w:hAnsi="Calibri" w:cs="Calibri"/>
          <w:color w:val="000000"/>
        </w:rPr>
        <w:t> </w:t>
      </w:r>
      <w:r w:rsidRPr="00A22F44">
        <w:rPr>
          <w:rFonts w:ascii="Calibri" w:hAnsi="Calibri" w:cs="Calibri"/>
          <w:color w:val="000000"/>
        </w:rPr>
        <w:t>422</w:t>
      </w:r>
    </w:p>
    <w:p w:rsidR="006F6571" w:rsidRPr="00A52C30" w:rsidRDefault="006F6571" w:rsidP="00504AFA">
      <w:pPr>
        <w:tabs>
          <w:tab w:val="left" w:pos="2109"/>
        </w:tabs>
        <w:rPr>
          <w:rFonts w:asciiTheme="minorHAnsi" w:hAnsiTheme="minorHAnsi" w:cstheme="minorHAnsi"/>
          <w:szCs w:val="24"/>
        </w:rPr>
      </w:pPr>
    </w:p>
    <w:p w:rsidR="00242AFB" w:rsidRPr="00DB4F58" w:rsidRDefault="00242AFB" w:rsidP="00504AFA">
      <w:pPr>
        <w:tabs>
          <w:tab w:val="left" w:pos="2109"/>
        </w:tabs>
        <w:rPr>
          <w:rFonts w:asciiTheme="minorHAnsi" w:hAnsiTheme="minorHAnsi" w:cstheme="minorHAnsi"/>
          <w:b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Termín</w:t>
      </w:r>
      <w:r w:rsidRPr="00A52C30">
        <w:rPr>
          <w:rFonts w:asciiTheme="minorHAnsi" w:hAnsiTheme="minorHAnsi" w:cstheme="minorHAnsi"/>
          <w:szCs w:val="24"/>
        </w:rPr>
        <w:t>:</w:t>
      </w:r>
      <w:r w:rsidRPr="00A52C30">
        <w:rPr>
          <w:rFonts w:asciiTheme="minorHAnsi" w:hAnsiTheme="minorHAnsi" w:cstheme="minorHAnsi"/>
          <w:szCs w:val="24"/>
        </w:rPr>
        <w:tab/>
      </w:r>
      <w:r w:rsidR="00E03869">
        <w:rPr>
          <w:rFonts w:asciiTheme="minorHAnsi" w:hAnsiTheme="minorHAnsi" w:cstheme="minorHAnsi"/>
          <w:b/>
          <w:szCs w:val="24"/>
        </w:rPr>
        <w:t>1</w:t>
      </w:r>
      <w:r w:rsidR="00A55C7C" w:rsidRPr="006F6571">
        <w:rPr>
          <w:rFonts w:asciiTheme="minorHAnsi" w:hAnsiTheme="minorHAnsi" w:cstheme="minorHAnsi"/>
          <w:b/>
          <w:szCs w:val="24"/>
        </w:rPr>
        <w:t>.</w:t>
      </w:r>
      <w:r w:rsidR="00A55C7C" w:rsidRPr="00DB4F58">
        <w:rPr>
          <w:rFonts w:asciiTheme="minorHAnsi" w:hAnsiTheme="minorHAnsi" w:cstheme="minorHAnsi"/>
          <w:b/>
          <w:szCs w:val="24"/>
        </w:rPr>
        <w:t xml:space="preserve"> </w:t>
      </w:r>
      <w:r w:rsidR="00E03869">
        <w:rPr>
          <w:rFonts w:asciiTheme="minorHAnsi" w:hAnsiTheme="minorHAnsi" w:cstheme="minorHAnsi"/>
          <w:b/>
          <w:szCs w:val="24"/>
        </w:rPr>
        <w:t>4</w:t>
      </w:r>
      <w:r w:rsidR="006F6571">
        <w:rPr>
          <w:rFonts w:asciiTheme="minorHAnsi" w:hAnsiTheme="minorHAnsi" w:cstheme="minorHAnsi"/>
          <w:b/>
          <w:szCs w:val="24"/>
        </w:rPr>
        <w:t>. 2020</w:t>
      </w:r>
      <w:r w:rsidR="00CE6B65">
        <w:rPr>
          <w:rFonts w:asciiTheme="minorHAnsi" w:hAnsiTheme="minorHAnsi" w:cstheme="minorHAnsi"/>
          <w:b/>
          <w:szCs w:val="24"/>
        </w:rPr>
        <w:t xml:space="preserve"> (</w:t>
      </w:r>
      <w:r w:rsidR="00E03869">
        <w:rPr>
          <w:rFonts w:asciiTheme="minorHAnsi" w:hAnsiTheme="minorHAnsi" w:cstheme="minorHAnsi"/>
          <w:b/>
          <w:szCs w:val="24"/>
        </w:rPr>
        <w:t>středa</w:t>
      </w:r>
      <w:r w:rsidR="00CE6B65">
        <w:rPr>
          <w:rFonts w:asciiTheme="minorHAnsi" w:hAnsiTheme="minorHAnsi" w:cstheme="minorHAnsi"/>
          <w:b/>
          <w:szCs w:val="24"/>
        </w:rPr>
        <w:t>)</w:t>
      </w:r>
    </w:p>
    <w:p w:rsidR="0010615F" w:rsidRPr="00DB4F58" w:rsidRDefault="0010615F" w:rsidP="00504AFA">
      <w:pPr>
        <w:tabs>
          <w:tab w:val="left" w:pos="2109"/>
        </w:tabs>
        <w:rPr>
          <w:rFonts w:asciiTheme="minorHAnsi" w:hAnsiTheme="minorHAnsi" w:cstheme="minorHAnsi"/>
          <w:b/>
          <w:szCs w:val="24"/>
        </w:rPr>
      </w:pPr>
    </w:p>
    <w:p w:rsidR="00242AFB" w:rsidRPr="00D56581" w:rsidRDefault="00242AFB" w:rsidP="008538B0">
      <w:pPr>
        <w:tabs>
          <w:tab w:val="left" w:pos="2109"/>
        </w:tabs>
        <w:rPr>
          <w:rFonts w:asciiTheme="minorHAnsi" w:hAnsiTheme="minorHAnsi" w:cstheme="minorHAnsi"/>
          <w:b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Místo</w:t>
      </w:r>
      <w:r w:rsidRPr="00A52C30">
        <w:rPr>
          <w:rFonts w:asciiTheme="minorHAnsi" w:hAnsiTheme="minorHAnsi" w:cstheme="minorHAnsi"/>
          <w:szCs w:val="24"/>
        </w:rPr>
        <w:t>:</w:t>
      </w:r>
      <w:r w:rsidRPr="00A52C30">
        <w:rPr>
          <w:rFonts w:asciiTheme="minorHAnsi" w:hAnsiTheme="minorHAnsi" w:cstheme="minorHAnsi"/>
          <w:szCs w:val="24"/>
        </w:rPr>
        <w:tab/>
      </w:r>
      <w:r w:rsidR="00C05097" w:rsidRPr="00C05097">
        <w:rPr>
          <w:rFonts w:asciiTheme="minorHAnsi" w:hAnsiTheme="minorHAnsi" w:cstheme="minorHAnsi"/>
          <w:b/>
          <w:szCs w:val="24"/>
        </w:rPr>
        <w:t>hala</w:t>
      </w:r>
      <w:r w:rsidR="00C05097">
        <w:rPr>
          <w:rFonts w:asciiTheme="minorHAnsi" w:hAnsiTheme="minorHAnsi" w:cstheme="minorHAnsi"/>
          <w:szCs w:val="24"/>
        </w:rPr>
        <w:t xml:space="preserve"> </w:t>
      </w:r>
      <w:r w:rsidR="00CE6B65" w:rsidRPr="00CE6B65">
        <w:rPr>
          <w:rFonts w:asciiTheme="minorHAnsi" w:hAnsiTheme="minorHAnsi" w:cstheme="minorHAnsi"/>
          <w:b/>
          <w:szCs w:val="24"/>
        </w:rPr>
        <w:t>ZŠ Ostrava – Bělský Les, B. Dvorského 1</w:t>
      </w:r>
    </w:p>
    <w:p w:rsidR="0010615F" w:rsidRPr="0065457C" w:rsidRDefault="0010615F" w:rsidP="008538B0">
      <w:pPr>
        <w:tabs>
          <w:tab w:val="left" w:pos="2109"/>
        </w:tabs>
        <w:rPr>
          <w:rFonts w:ascii="Verdana" w:hAnsi="Verdana"/>
          <w:sz w:val="20"/>
        </w:rPr>
      </w:pPr>
    </w:p>
    <w:p w:rsidR="00F40B12" w:rsidRPr="00A52C30" w:rsidRDefault="00242AFB" w:rsidP="00F40B12">
      <w:pPr>
        <w:tabs>
          <w:tab w:val="left" w:pos="2109"/>
        </w:tabs>
        <w:ind w:left="1416" w:hanging="1416"/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Kategorie:</w:t>
      </w:r>
      <w:r w:rsidR="00A52C30">
        <w:rPr>
          <w:rFonts w:asciiTheme="minorHAnsi" w:hAnsiTheme="minorHAnsi" w:cstheme="minorHAnsi"/>
          <w:b/>
          <w:szCs w:val="24"/>
        </w:rPr>
        <w:t xml:space="preserve">    </w:t>
      </w:r>
      <w:r w:rsidR="00A55C7C">
        <w:rPr>
          <w:rFonts w:asciiTheme="minorHAnsi" w:hAnsiTheme="minorHAnsi" w:cstheme="minorHAnsi"/>
          <w:b/>
          <w:szCs w:val="24"/>
        </w:rPr>
        <w:t xml:space="preserve">               </w:t>
      </w:r>
      <w:r w:rsidR="006F6571">
        <w:rPr>
          <w:rFonts w:asciiTheme="minorHAnsi" w:hAnsiTheme="minorHAnsi" w:cstheme="minorHAnsi"/>
          <w:b/>
          <w:szCs w:val="24"/>
        </w:rPr>
        <w:t xml:space="preserve"> D </w:t>
      </w:r>
      <w:r w:rsidR="00A55C7C">
        <w:rPr>
          <w:rFonts w:asciiTheme="minorHAnsi" w:hAnsiTheme="minorHAnsi" w:cstheme="minorHAnsi"/>
          <w:b/>
          <w:szCs w:val="24"/>
        </w:rPr>
        <w:t>I</w:t>
      </w:r>
      <w:r w:rsidR="00D51852">
        <w:rPr>
          <w:rFonts w:asciiTheme="minorHAnsi" w:hAnsiTheme="minorHAnsi" w:cstheme="minorHAnsi"/>
          <w:b/>
          <w:szCs w:val="24"/>
        </w:rPr>
        <w:t>V</w:t>
      </w:r>
      <w:r w:rsidR="00A55C7C">
        <w:rPr>
          <w:rFonts w:asciiTheme="minorHAnsi" w:hAnsiTheme="minorHAnsi" w:cstheme="minorHAnsi"/>
          <w:b/>
          <w:szCs w:val="24"/>
        </w:rPr>
        <w:t xml:space="preserve">. </w:t>
      </w:r>
      <w:r w:rsidR="00F40B12" w:rsidRPr="00A52C30">
        <w:rPr>
          <w:rFonts w:asciiTheme="minorHAnsi" w:hAnsiTheme="minorHAnsi" w:cstheme="minorHAnsi"/>
          <w:szCs w:val="24"/>
        </w:rPr>
        <w:t>žá</w:t>
      </w:r>
      <w:r w:rsidR="006F6571">
        <w:rPr>
          <w:rFonts w:asciiTheme="minorHAnsi" w:hAnsiTheme="minorHAnsi" w:cstheme="minorHAnsi"/>
          <w:szCs w:val="24"/>
        </w:rPr>
        <w:t>kyně</w:t>
      </w:r>
      <w:r w:rsidR="00F40B12" w:rsidRPr="00A52C30">
        <w:rPr>
          <w:rFonts w:asciiTheme="minorHAnsi" w:hAnsiTheme="minorHAnsi" w:cstheme="minorHAnsi"/>
          <w:szCs w:val="24"/>
        </w:rPr>
        <w:t xml:space="preserve"> </w:t>
      </w:r>
      <w:r w:rsidR="00D51852">
        <w:rPr>
          <w:rFonts w:asciiTheme="minorHAnsi" w:hAnsiTheme="minorHAnsi" w:cstheme="minorHAnsi"/>
          <w:szCs w:val="24"/>
        </w:rPr>
        <w:t>8</w:t>
      </w:r>
      <w:r w:rsidR="00F40B12" w:rsidRPr="00A52C30">
        <w:rPr>
          <w:rFonts w:asciiTheme="minorHAnsi" w:hAnsiTheme="minorHAnsi" w:cstheme="minorHAnsi"/>
          <w:szCs w:val="24"/>
        </w:rPr>
        <w:t xml:space="preserve">. - </w:t>
      </w:r>
      <w:r w:rsidR="00D51852">
        <w:rPr>
          <w:rFonts w:asciiTheme="minorHAnsi" w:hAnsiTheme="minorHAnsi" w:cstheme="minorHAnsi"/>
          <w:szCs w:val="24"/>
        </w:rPr>
        <w:t>9</w:t>
      </w:r>
      <w:r w:rsidR="00F40B12" w:rsidRPr="00A52C30">
        <w:rPr>
          <w:rFonts w:asciiTheme="minorHAnsi" w:hAnsiTheme="minorHAnsi" w:cstheme="minorHAnsi"/>
          <w:szCs w:val="24"/>
        </w:rPr>
        <w:t>. tříd a příslušné ročníky víceletých gymnázií</w:t>
      </w:r>
      <w:r w:rsidR="006F6571">
        <w:rPr>
          <w:rFonts w:asciiTheme="minorHAnsi" w:hAnsiTheme="minorHAnsi" w:cstheme="minorHAnsi"/>
          <w:b/>
          <w:szCs w:val="24"/>
        </w:rPr>
        <w:t xml:space="preserve">                                       </w:t>
      </w:r>
    </w:p>
    <w:p w:rsidR="00F40B12" w:rsidRPr="00D56581" w:rsidRDefault="00F40B12" w:rsidP="00A55C7C">
      <w:pPr>
        <w:tabs>
          <w:tab w:val="left" w:pos="1843"/>
        </w:tabs>
        <w:ind w:left="2127" w:hanging="2127"/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szCs w:val="24"/>
        </w:rPr>
        <w:t xml:space="preserve">                      </w:t>
      </w:r>
      <w:r w:rsidR="00A52C30">
        <w:rPr>
          <w:rFonts w:asciiTheme="minorHAnsi" w:hAnsiTheme="minorHAnsi" w:cstheme="minorHAnsi"/>
          <w:szCs w:val="24"/>
        </w:rPr>
        <w:t xml:space="preserve">  </w:t>
      </w:r>
      <w:r w:rsidR="006B08FF">
        <w:rPr>
          <w:rFonts w:asciiTheme="minorHAnsi" w:hAnsiTheme="minorHAnsi" w:cstheme="minorHAnsi"/>
          <w:szCs w:val="24"/>
        </w:rPr>
        <w:t xml:space="preserve">             </w:t>
      </w:r>
      <w:r w:rsidR="006F6571">
        <w:rPr>
          <w:rFonts w:asciiTheme="minorHAnsi" w:hAnsiTheme="minorHAnsi" w:cstheme="minorHAnsi"/>
          <w:szCs w:val="24"/>
        </w:rPr>
        <w:t xml:space="preserve"> </w:t>
      </w:r>
      <w:r w:rsidRPr="00A52C30">
        <w:rPr>
          <w:rFonts w:asciiTheme="minorHAnsi" w:hAnsiTheme="minorHAnsi" w:cstheme="minorHAnsi"/>
          <w:szCs w:val="24"/>
        </w:rPr>
        <w:t xml:space="preserve"> </w:t>
      </w:r>
      <w:r w:rsidRPr="00D56581">
        <w:rPr>
          <w:rFonts w:asciiTheme="minorHAnsi" w:hAnsiTheme="minorHAnsi" w:cstheme="minorHAnsi"/>
          <w:szCs w:val="24"/>
        </w:rPr>
        <w:t xml:space="preserve">Pro účast družstva v soutěži je nutné splnit tyto podmínky: </w:t>
      </w:r>
    </w:p>
    <w:p w:rsidR="00F40B12" w:rsidRPr="006B08FF" w:rsidRDefault="00F40B12" w:rsidP="006B08FF">
      <w:pPr>
        <w:pStyle w:val="Odstavecseseznamem"/>
        <w:numPr>
          <w:ilvl w:val="0"/>
          <w:numId w:val="3"/>
        </w:numPr>
        <w:tabs>
          <w:tab w:val="left" w:pos="1843"/>
        </w:tabs>
        <w:rPr>
          <w:rFonts w:asciiTheme="minorHAnsi" w:hAnsiTheme="minorHAnsi" w:cstheme="minorHAnsi"/>
          <w:szCs w:val="24"/>
        </w:rPr>
      </w:pPr>
      <w:r w:rsidRPr="006B08FF">
        <w:rPr>
          <w:rFonts w:asciiTheme="minorHAnsi" w:hAnsiTheme="minorHAnsi" w:cstheme="minorHAnsi"/>
          <w:szCs w:val="24"/>
        </w:rPr>
        <w:t>družstvo je složeno z žáků jedné školy</w:t>
      </w:r>
    </w:p>
    <w:p w:rsidR="00F40B12" w:rsidRPr="006B08FF" w:rsidRDefault="00F40B12" w:rsidP="006B08FF">
      <w:pPr>
        <w:pStyle w:val="Odstavecseseznamem"/>
        <w:numPr>
          <w:ilvl w:val="0"/>
          <w:numId w:val="3"/>
        </w:numPr>
        <w:tabs>
          <w:tab w:val="left" w:pos="1843"/>
        </w:tabs>
        <w:rPr>
          <w:rFonts w:asciiTheme="minorHAnsi" w:hAnsiTheme="minorHAnsi" w:cstheme="minorHAnsi"/>
          <w:szCs w:val="24"/>
        </w:rPr>
      </w:pPr>
      <w:r w:rsidRPr="006B08FF">
        <w:rPr>
          <w:rFonts w:asciiTheme="minorHAnsi" w:hAnsiTheme="minorHAnsi" w:cstheme="minorHAnsi"/>
          <w:szCs w:val="24"/>
        </w:rPr>
        <w:t>členové družstva musí odpovídat příslušnou třídou</w:t>
      </w:r>
    </w:p>
    <w:p w:rsidR="00242AFB" w:rsidRPr="00A52C30" w:rsidRDefault="00242AFB" w:rsidP="00192687">
      <w:pPr>
        <w:tabs>
          <w:tab w:val="left" w:pos="2109"/>
        </w:tabs>
        <w:rPr>
          <w:rFonts w:asciiTheme="minorHAnsi" w:hAnsiTheme="minorHAnsi" w:cstheme="minorHAnsi"/>
          <w:b/>
          <w:szCs w:val="24"/>
          <w:u w:val="single"/>
        </w:rPr>
      </w:pPr>
    </w:p>
    <w:p w:rsidR="00242AFB" w:rsidRDefault="00242AFB" w:rsidP="00F40B12">
      <w:pPr>
        <w:tabs>
          <w:tab w:val="left" w:pos="210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Přihlášky:</w:t>
      </w:r>
      <w:r w:rsidRPr="00A52C30">
        <w:rPr>
          <w:rFonts w:asciiTheme="minorHAnsi" w:hAnsiTheme="minorHAnsi" w:cstheme="minorHAnsi"/>
          <w:b/>
          <w:szCs w:val="24"/>
        </w:rPr>
        <w:tab/>
      </w:r>
      <w:r w:rsidR="004A364D">
        <w:rPr>
          <w:rFonts w:asciiTheme="minorHAnsi" w:hAnsiTheme="minorHAnsi" w:cstheme="minorHAnsi"/>
          <w:szCs w:val="24"/>
        </w:rPr>
        <w:t xml:space="preserve">do </w:t>
      </w:r>
      <w:r w:rsidR="00CE6B65">
        <w:rPr>
          <w:rFonts w:asciiTheme="minorHAnsi" w:hAnsiTheme="minorHAnsi" w:cstheme="minorHAnsi"/>
          <w:szCs w:val="24"/>
        </w:rPr>
        <w:t>2</w:t>
      </w:r>
      <w:r w:rsidR="00E03869">
        <w:rPr>
          <w:rFonts w:asciiTheme="minorHAnsi" w:hAnsiTheme="minorHAnsi" w:cstheme="minorHAnsi"/>
          <w:szCs w:val="24"/>
        </w:rPr>
        <w:t>7</w:t>
      </w:r>
      <w:r w:rsidR="004A364D">
        <w:rPr>
          <w:rFonts w:asciiTheme="minorHAnsi" w:hAnsiTheme="minorHAnsi" w:cstheme="minorHAnsi"/>
          <w:szCs w:val="24"/>
        </w:rPr>
        <w:t>.</w:t>
      </w:r>
      <w:r w:rsidR="003E6207">
        <w:rPr>
          <w:rFonts w:asciiTheme="minorHAnsi" w:hAnsiTheme="minorHAnsi" w:cstheme="minorHAnsi"/>
          <w:szCs w:val="24"/>
        </w:rPr>
        <w:t xml:space="preserve"> </w:t>
      </w:r>
      <w:r w:rsidR="00CE6B65">
        <w:rPr>
          <w:rFonts w:asciiTheme="minorHAnsi" w:hAnsiTheme="minorHAnsi" w:cstheme="minorHAnsi"/>
          <w:szCs w:val="24"/>
        </w:rPr>
        <w:t>3</w:t>
      </w:r>
      <w:r w:rsidR="004A364D">
        <w:rPr>
          <w:rFonts w:asciiTheme="minorHAnsi" w:hAnsiTheme="minorHAnsi" w:cstheme="minorHAnsi"/>
          <w:szCs w:val="24"/>
        </w:rPr>
        <w:t>.</w:t>
      </w:r>
      <w:r w:rsidR="00D56581">
        <w:rPr>
          <w:rFonts w:asciiTheme="minorHAnsi" w:hAnsiTheme="minorHAnsi" w:cstheme="minorHAnsi"/>
          <w:szCs w:val="24"/>
        </w:rPr>
        <w:t xml:space="preserve"> 2020</w:t>
      </w:r>
      <w:r w:rsidR="00A55C7C">
        <w:rPr>
          <w:rFonts w:asciiTheme="minorHAnsi" w:hAnsiTheme="minorHAnsi" w:cstheme="minorHAnsi"/>
          <w:szCs w:val="24"/>
        </w:rPr>
        <w:t xml:space="preserve"> </w:t>
      </w:r>
      <w:r w:rsidR="004A364D">
        <w:rPr>
          <w:rFonts w:asciiTheme="minorHAnsi" w:hAnsiTheme="minorHAnsi" w:cstheme="minorHAnsi"/>
          <w:szCs w:val="24"/>
        </w:rPr>
        <w:t xml:space="preserve">   </w:t>
      </w:r>
      <w:r w:rsidR="00A55C7C">
        <w:rPr>
          <w:rFonts w:asciiTheme="minorHAnsi" w:hAnsiTheme="minorHAnsi" w:cstheme="minorHAnsi"/>
          <w:szCs w:val="24"/>
        </w:rPr>
        <w:t>na email</w:t>
      </w:r>
      <w:r w:rsidR="000E2508">
        <w:rPr>
          <w:rFonts w:asciiTheme="minorHAnsi" w:hAnsiTheme="minorHAnsi" w:cstheme="minorHAnsi"/>
          <w:szCs w:val="24"/>
        </w:rPr>
        <w:t xml:space="preserve">   </w:t>
      </w:r>
      <w:r w:rsidR="006F6571">
        <w:rPr>
          <w:rStyle w:val="Hypertextovodkaz"/>
          <w:rFonts w:asciiTheme="minorHAnsi" w:hAnsiTheme="minorHAnsi" w:cstheme="minorHAnsi"/>
          <w:szCs w:val="24"/>
        </w:rPr>
        <w:t xml:space="preserve"> </w:t>
      </w:r>
      <w:hyperlink r:id="rId9" w:history="1">
        <w:r w:rsidR="00E03869" w:rsidRPr="00DE0AC6">
          <w:rPr>
            <w:rStyle w:val="Hypertextovodkaz"/>
            <w:rFonts w:ascii="Calibri" w:hAnsi="Calibri" w:cs="Calibri"/>
          </w:rPr>
          <w:t>pavel.pracny@seznam.cz</w:t>
        </w:r>
      </w:hyperlink>
    </w:p>
    <w:p w:rsidR="00242AFB" w:rsidRPr="00A52C30" w:rsidRDefault="00242AFB" w:rsidP="008538B0">
      <w:pPr>
        <w:tabs>
          <w:tab w:val="left" w:pos="2109"/>
        </w:tabs>
        <w:rPr>
          <w:rFonts w:asciiTheme="minorHAnsi" w:hAnsiTheme="minorHAnsi" w:cstheme="minorHAnsi"/>
          <w:szCs w:val="24"/>
        </w:rPr>
      </w:pPr>
    </w:p>
    <w:p w:rsidR="00242AFB" w:rsidRDefault="00242AFB" w:rsidP="008538B0">
      <w:pPr>
        <w:tabs>
          <w:tab w:val="left" w:pos="210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Účastníci:</w:t>
      </w:r>
      <w:r w:rsidRPr="00A52C30">
        <w:rPr>
          <w:rFonts w:asciiTheme="minorHAnsi" w:hAnsiTheme="minorHAnsi" w:cstheme="minorHAnsi"/>
          <w:b/>
          <w:szCs w:val="24"/>
        </w:rPr>
        <w:tab/>
      </w:r>
      <w:r w:rsidR="00E03869">
        <w:rPr>
          <w:rFonts w:asciiTheme="minorHAnsi" w:hAnsiTheme="minorHAnsi" w:cstheme="minorHAnsi"/>
          <w:szCs w:val="24"/>
        </w:rPr>
        <w:t>v</w:t>
      </w:r>
      <w:r w:rsidR="00E03869" w:rsidRPr="00E03869">
        <w:rPr>
          <w:rFonts w:asciiTheme="minorHAnsi" w:hAnsiTheme="minorHAnsi" w:cstheme="minorHAnsi"/>
          <w:szCs w:val="24"/>
        </w:rPr>
        <w:t>ítězové okresních finále Moravskoslezského kraje</w:t>
      </w:r>
    </w:p>
    <w:p w:rsidR="00C05097" w:rsidRPr="00A52C30" w:rsidRDefault="00C05097" w:rsidP="008538B0">
      <w:pPr>
        <w:tabs>
          <w:tab w:val="left" w:pos="2109"/>
        </w:tabs>
        <w:rPr>
          <w:rFonts w:asciiTheme="minorHAnsi" w:hAnsiTheme="minorHAnsi" w:cstheme="minorHAnsi"/>
          <w:szCs w:val="24"/>
        </w:rPr>
      </w:pPr>
    </w:p>
    <w:p w:rsidR="00242AFB" w:rsidRPr="00A52C30" w:rsidRDefault="00242AFB" w:rsidP="0010615F">
      <w:pPr>
        <w:tabs>
          <w:tab w:val="left" w:pos="267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Harmonogram soutěže:</w:t>
      </w:r>
      <w:r w:rsidRPr="00A52C30">
        <w:rPr>
          <w:rFonts w:asciiTheme="minorHAnsi" w:hAnsiTheme="minorHAnsi" w:cstheme="minorHAnsi"/>
          <w:b/>
          <w:szCs w:val="24"/>
        </w:rPr>
        <w:tab/>
      </w:r>
      <w:r w:rsidRPr="00A52C30">
        <w:rPr>
          <w:rFonts w:asciiTheme="minorHAnsi" w:hAnsiTheme="minorHAnsi" w:cstheme="minorHAnsi"/>
          <w:szCs w:val="24"/>
        </w:rPr>
        <w:t>8</w:t>
      </w:r>
      <w:r w:rsidR="00CE6B65">
        <w:rPr>
          <w:rFonts w:asciiTheme="minorHAnsi" w:hAnsiTheme="minorHAnsi" w:cstheme="minorHAnsi"/>
          <w:szCs w:val="24"/>
        </w:rPr>
        <w:t>,</w:t>
      </w:r>
      <w:r w:rsidR="00E03869">
        <w:rPr>
          <w:rFonts w:asciiTheme="minorHAnsi" w:hAnsiTheme="minorHAnsi" w:cstheme="minorHAnsi"/>
          <w:szCs w:val="24"/>
        </w:rPr>
        <w:t>3</w:t>
      </w:r>
      <w:r w:rsidR="00C35598" w:rsidRPr="00A52C30">
        <w:rPr>
          <w:rFonts w:asciiTheme="minorHAnsi" w:hAnsiTheme="minorHAnsi" w:cstheme="minorHAnsi"/>
          <w:szCs w:val="24"/>
        </w:rPr>
        <w:t xml:space="preserve">0 </w:t>
      </w:r>
      <w:r w:rsidR="00CE6B65">
        <w:rPr>
          <w:rFonts w:asciiTheme="minorHAnsi" w:hAnsiTheme="minorHAnsi" w:cstheme="minorHAnsi"/>
          <w:szCs w:val="24"/>
        </w:rPr>
        <w:t xml:space="preserve">– </w:t>
      </w:r>
      <w:r w:rsidR="00E03869">
        <w:rPr>
          <w:rFonts w:asciiTheme="minorHAnsi" w:hAnsiTheme="minorHAnsi" w:cstheme="minorHAnsi"/>
          <w:szCs w:val="24"/>
        </w:rPr>
        <w:t>9</w:t>
      </w:r>
      <w:r w:rsidR="00CE6B65">
        <w:rPr>
          <w:rFonts w:asciiTheme="minorHAnsi" w:hAnsiTheme="minorHAnsi" w:cstheme="minorHAnsi"/>
          <w:szCs w:val="24"/>
        </w:rPr>
        <w:t>,</w:t>
      </w:r>
      <w:r w:rsidR="00E03869">
        <w:rPr>
          <w:rFonts w:asciiTheme="minorHAnsi" w:hAnsiTheme="minorHAnsi" w:cstheme="minorHAnsi"/>
          <w:szCs w:val="24"/>
        </w:rPr>
        <w:t>00</w:t>
      </w:r>
      <w:r w:rsidR="00CE6B65">
        <w:rPr>
          <w:rFonts w:asciiTheme="minorHAnsi" w:hAnsiTheme="minorHAnsi" w:cstheme="minorHAnsi"/>
          <w:szCs w:val="24"/>
        </w:rPr>
        <w:t xml:space="preserve"> </w:t>
      </w:r>
      <w:r w:rsidR="00C35598" w:rsidRPr="00A52C30">
        <w:rPr>
          <w:rFonts w:asciiTheme="minorHAnsi" w:hAnsiTheme="minorHAnsi" w:cstheme="minorHAnsi"/>
          <w:szCs w:val="24"/>
        </w:rPr>
        <w:t>hod.</w:t>
      </w:r>
      <w:r w:rsidR="00CE6B65">
        <w:rPr>
          <w:rFonts w:asciiTheme="minorHAnsi" w:hAnsiTheme="minorHAnsi" w:cstheme="minorHAnsi"/>
          <w:szCs w:val="24"/>
        </w:rPr>
        <w:tab/>
      </w:r>
      <w:r w:rsidRPr="00A52C30">
        <w:rPr>
          <w:rFonts w:asciiTheme="minorHAnsi" w:hAnsiTheme="minorHAnsi" w:cstheme="minorHAnsi"/>
          <w:szCs w:val="24"/>
        </w:rPr>
        <w:t>prezen</w:t>
      </w:r>
      <w:r w:rsidR="00F40B12" w:rsidRPr="00A52C30">
        <w:rPr>
          <w:rFonts w:asciiTheme="minorHAnsi" w:hAnsiTheme="minorHAnsi" w:cstheme="minorHAnsi"/>
          <w:szCs w:val="24"/>
        </w:rPr>
        <w:t>tac</w:t>
      </w:r>
      <w:r w:rsidRPr="00A52C30">
        <w:rPr>
          <w:rFonts w:asciiTheme="minorHAnsi" w:hAnsiTheme="minorHAnsi" w:cstheme="minorHAnsi"/>
          <w:szCs w:val="24"/>
        </w:rPr>
        <w:t xml:space="preserve">e </w:t>
      </w:r>
    </w:p>
    <w:p w:rsidR="00242AFB" w:rsidRPr="00A52C30" w:rsidRDefault="00242AFB" w:rsidP="0010615F">
      <w:pPr>
        <w:tabs>
          <w:tab w:val="left" w:pos="267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szCs w:val="24"/>
        </w:rPr>
        <w:tab/>
      </w:r>
      <w:r w:rsidR="00E03869">
        <w:rPr>
          <w:rFonts w:asciiTheme="minorHAnsi" w:hAnsiTheme="minorHAnsi" w:cstheme="minorHAnsi"/>
          <w:szCs w:val="24"/>
        </w:rPr>
        <w:t>9</w:t>
      </w:r>
      <w:r w:rsidR="00CE6B65">
        <w:rPr>
          <w:rFonts w:asciiTheme="minorHAnsi" w:hAnsiTheme="minorHAnsi" w:cstheme="minorHAnsi"/>
          <w:szCs w:val="24"/>
        </w:rPr>
        <w:t>,</w:t>
      </w:r>
      <w:r w:rsidR="00E03869">
        <w:rPr>
          <w:rFonts w:asciiTheme="minorHAnsi" w:hAnsiTheme="minorHAnsi" w:cstheme="minorHAnsi"/>
          <w:szCs w:val="24"/>
        </w:rPr>
        <w:t>0</w:t>
      </w:r>
      <w:r w:rsidR="00CE6B65">
        <w:rPr>
          <w:rFonts w:asciiTheme="minorHAnsi" w:hAnsiTheme="minorHAnsi" w:cstheme="minorHAnsi"/>
          <w:szCs w:val="24"/>
        </w:rPr>
        <w:t>0</w:t>
      </w:r>
      <w:r w:rsidR="00C35598" w:rsidRPr="00A52C30">
        <w:rPr>
          <w:rFonts w:asciiTheme="minorHAnsi" w:hAnsiTheme="minorHAnsi" w:cstheme="minorHAnsi"/>
          <w:szCs w:val="24"/>
        </w:rPr>
        <w:t xml:space="preserve"> hod.</w:t>
      </w:r>
      <w:r w:rsidRPr="00A52C30">
        <w:rPr>
          <w:rFonts w:asciiTheme="minorHAnsi" w:hAnsiTheme="minorHAnsi" w:cstheme="minorHAnsi"/>
          <w:szCs w:val="24"/>
        </w:rPr>
        <w:tab/>
      </w:r>
      <w:r w:rsidRPr="00A52C30">
        <w:rPr>
          <w:rFonts w:asciiTheme="minorHAnsi" w:hAnsiTheme="minorHAnsi" w:cstheme="minorHAnsi"/>
          <w:szCs w:val="24"/>
        </w:rPr>
        <w:tab/>
        <w:t>porada vedoucích družstev</w:t>
      </w:r>
    </w:p>
    <w:p w:rsidR="00242AFB" w:rsidRPr="00A52C30" w:rsidRDefault="00242AFB" w:rsidP="0010615F">
      <w:pPr>
        <w:tabs>
          <w:tab w:val="left" w:pos="267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szCs w:val="24"/>
        </w:rPr>
        <w:tab/>
      </w:r>
      <w:r w:rsidR="00E03869">
        <w:rPr>
          <w:rFonts w:asciiTheme="minorHAnsi" w:hAnsiTheme="minorHAnsi" w:cstheme="minorHAnsi"/>
          <w:szCs w:val="24"/>
        </w:rPr>
        <w:t>9</w:t>
      </w:r>
      <w:r w:rsidR="00CE6B65">
        <w:rPr>
          <w:rFonts w:asciiTheme="minorHAnsi" w:hAnsiTheme="minorHAnsi" w:cstheme="minorHAnsi"/>
          <w:szCs w:val="24"/>
        </w:rPr>
        <w:t>,</w:t>
      </w:r>
      <w:r w:rsidR="00E03869">
        <w:rPr>
          <w:rFonts w:asciiTheme="minorHAnsi" w:hAnsiTheme="minorHAnsi" w:cstheme="minorHAnsi"/>
          <w:szCs w:val="24"/>
        </w:rPr>
        <w:t>2</w:t>
      </w:r>
      <w:r w:rsidR="00C35598" w:rsidRPr="00A52C30">
        <w:rPr>
          <w:rFonts w:asciiTheme="minorHAnsi" w:hAnsiTheme="minorHAnsi" w:cstheme="minorHAnsi"/>
          <w:szCs w:val="24"/>
        </w:rPr>
        <w:t>0 hod.</w:t>
      </w:r>
      <w:r w:rsidR="00C35598" w:rsidRPr="00A52C30">
        <w:rPr>
          <w:rFonts w:asciiTheme="minorHAnsi" w:hAnsiTheme="minorHAnsi" w:cstheme="minorHAnsi"/>
          <w:szCs w:val="24"/>
        </w:rPr>
        <w:tab/>
      </w:r>
      <w:r w:rsidRPr="00A52C30">
        <w:rPr>
          <w:rFonts w:asciiTheme="minorHAnsi" w:hAnsiTheme="minorHAnsi" w:cstheme="minorHAnsi"/>
          <w:szCs w:val="24"/>
        </w:rPr>
        <w:t xml:space="preserve">        </w:t>
      </w:r>
      <w:r w:rsidRPr="00A52C30">
        <w:rPr>
          <w:rFonts w:asciiTheme="minorHAnsi" w:hAnsiTheme="minorHAnsi" w:cstheme="minorHAnsi"/>
          <w:szCs w:val="24"/>
        </w:rPr>
        <w:tab/>
        <w:t>začátek soutěže</w:t>
      </w:r>
    </w:p>
    <w:p w:rsidR="00242AFB" w:rsidRPr="00A52C30" w:rsidRDefault="006B08FF" w:rsidP="0010615F">
      <w:pPr>
        <w:tabs>
          <w:tab w:val="left" w:pos="2679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1</w:t>
      </w:r>
      <w:r w:rsidR="00E03869">
        <w:rPr>
          <w:rFonts w:asciiTheme="minorHAnsi" w:hAnsiTheme="minorHAnsi" w:cstheme="minorHAnsi"/>
          <w:szCs w:val="24"/>
        </w:rPr>
        <w:t>4</w:t>
      </w:r>
      <w:r w:rsidR="00CE6B65">
        <w:rPr>
          <w:rFonts w:asciiTheme="minorHAnsi" w:hAnsiTheme="minorHAnsi" w:cstheme="minorHAnsi"/>
          <w:szCs w:val="24"/>
        </w:rPr>
        <w:t>,</w:t>
      </w:r>
      <w:r w:rsidR="00E03869">
        <w:rPr>
          <w:rFonts w:asciiTheme="minorHAnsi" w:hAnsiTheme="minorHAnsi" w:cstheme="minorHAnsi"/>
          <w:szCs w:val="24"/>
        </w:rPr>
        <w:t>0</w:t>
      </w:r>
      <w:r>
        <w:rPr>
          <w:rFonts w:asciiTheme="minorHAnsi" w:hAnsiTheme="minorHAnsi" w:cstheme="minorHAnsi"/>
          <w:szCs w:val="24"/>
        </w:rPr>
        <w:t>0 hod.</w:t>
      </w:r>
      <w:r>
        <w:rPr>
          <w:rFonts w:asciiTheme="minorHAnsi" w:hAnsiTheme="minorHAnsi" w:cstheme="minorHAnsi"/>
          <w:szCs w:val="24"/>
        </w:rPr>
        <w:tab/>
        <w:t xml:space="preserve">             p</w:t>
      </w:r>
      <w:r w:rsidR="00242AFB" w:rsidRPr="00A52C30">
        <w:rPr>
          <w:rFonts w:asciiTheme="minorHAnsi" w:hAnsiTheme="minorHAnsi" w:cstheme="minorHAnsi"/>
          <w:szCs w:val="24"/>
        </w:rPr>
        <w:t>ředpokládaný konec soutěže, vyhodnocení</w:t>
      </w:r>
    </w:p>
    <w:p w:rsidR="00D56581" w:rsidRDefault="00D56581" w:rsidP="00E726AA">
      <w:pPr>
        <w:jc w:val="center"/>
        <w:rPr>
          <w:rFonts w:asciiTheme="minorHAnsi" w:hAnsiTheme="minorHAnsi" w:cstheme="minorHAnsi"/>
          <w:b/>
          <w:szCs w:val="24"/>
        </w:rPr>
      </w:pPr>
    </w:p>
    <w:p w:rsidR="00242AFB" w:rsidRPr="00A52C30" w:rsidRDefault="00242AFB" w:rsidP="00E726AA">
      <w:pPr>
        <w:jc w:val="center"/>
        <w:rPr>
          <w:rFonts w:asciiTheme="minorHAnsi" w:hAnsiTheme="minorHAnsi" w:cstheme="minorHAnsi"/>
          <w:b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B. Technická ustanovení</w:t>
      </w:r>
    </w:p>
    <w:p w:rsidR="00242AFB" w:rsidRPr="00A52C30" w:rsidRDefault="00242AFB" w:rsidP="00E726AA">
      <w:pPr>
        <w:jc w:val="center"/>
        <w:rPr>
          <w:rFonts w:asciiTheme="minorHAnsi" w:hAnsiTheme="minorHAnsi" w:cstheme="minorHAnsi"/>
          <w:b/>
          <w:szCs w:val="24"/>
        </w:rPr>
      </w:pPr>
    </w:p>
    <w:p w:rsidR="00242AFB" w:rsidRPr="00A52C30" w:rsidRDefault="00242AFB" w:rsidP="007B509A">
      <w:pPr>
        <w:tabs>
          <w:tab w:val="left" w:pos="267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Podmínky účasti:</w:t>
      </w:r>
      <w:r w:rsidRPr="00A52C30">
        <w:rPr>
          <w:rFonts w:asciiTheme="minorHAnsi" w:hAnsiTheme="minorHAnsi" w:cstheme="minorHAnsi"/>
          <w:b/>
          <w:szCs w:val="24"/>
        </w:rPr>
        <w:tab/>
      </w:r>
      <w:r w:rsidRPr="00A52C30">
        <w:rPr>
          <w:rFonts w:asciiTheme="minorHAnsi" w:hAnsiTheme="minorHAnsi" w:cstheme="minorHAnsi"/>
          <w:szCs w:val="24"/>
        </w:rPr>
        <w:t xml:space="preserve">Soutěž probíhá podle všeobecných podmínek AŠSK. </w:t>
      </w:r>
    </w:p>
    <w:p w:rsidR="00242AFB" w:rsidRPr="00A52C30" w:rsidRDefault="00242AFB" w:rsidP="00B87D50">
      <w:pPr>
        <w:tabs>
          <w:tab w:val="left" w:pos="2679"/>
        </w:tabs>
        <w:ind w:left="2679"/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szCs w:val="24"/>
        </w:rPr>
        <w:t>Družstvo tvoří žáci jedné školy. Při prezenci nutno předložit přihláš</w:t>
      </w:r>
      <w:r w:rsidR="00691102" w:rsidRPr="00A52C30">
        <w:rPr>
          <w:rFonts w:asciiTheme="minorHAnsi" w:hAnsiTheme="minorHAnsi" w:cstheme="minorHAnsi"/>
          <w:szCs w:val="24"/>
        </w:rPr>
        <w:t xml:space="preserve">ku </w:t>
      </w:r>
      <w:r w:rsidR="0010615F" w:rsidRPr="00A52C30">
        <w:rPr>
          <w:rFonts w:asciiTheme="minorHAnsi" w:hAnsiTheme="minorHAnsi" w:cstheme="minorHAnsi"/>
          <w:szCs w:val="24"/>
        </w:rPr>
        <w:t xml:space="preserve">s GDPR </w:t>
      </w:r>
      <w:r w:rsidR="00691102" w:rsidRPr="00A52C30">
        <w:rPr>
          <w:rFonts w:asciiTheme="minorHAnsi" w:hAnsiTheme="minorHAnsi" w:cstheme="minorHAnsi"/>
          <w:szCs w:val="24"/>
        </w:rPr>
        <w:t>potvrzenou ředitelem školy</w:t>
      </w:r>
      <w:r w:rsidR="0010615F" w:rsidRPr="00A52C30">
        <w:rPr>
          <w:rFonts w:asciiTheme="minorHAnsi" w:hAnsiTheme="minorHAnsi" w:cstheme="minorHAnsi"/>
          <w:szCs w:val="24"/>
        </w:rPr>
        <w:t>.</w:t>
      </w:r>
      <w:r w:rsidR="00691102" w:rsidRPr="00A52C30">
        <w:rPr>
          <w:rFonts w:asciiTheme="minorHAnsi" w:hAnsiTheme="minorHAnsi" w:cstheme="minorHAnsi"/>
          <w:szCs w:val="24"/>
        </w:rPr>
        <w:t xml:space="preserve"> </w:t>
      </w:r>
    </w:p>
    <w:p w:rsidR="00242AFB" w:rsidRPr="00A52C30" w:rsidRDefault="00242AFB" w:rsidP="007B509A">
      <w:pPr>
        <w:tabs>
          <w:tab w:val="left" w:pos="267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szCs w:val="24"/>
        </w:rPr>
        <w:tab/>
      </w:r>
      <w:r w:rsidR="0010615F" w:rsidRPr="00A52C30">
        <w:rPr>
          <w:rFonts w:asciiTheme="minorHAnsi" w:hAnsiTheme="minorHAnsi" w:cstheme="minorHAnsi"/>
          <w:szCs w:val="24"/>
        </w:rPr>
        <w:t>Soutěžící musí mít p</w:t>
      </w:r>
      <w:r w:rsidRPr="00A52C30">
        <w:rPr>
          <w:rFonts w:asciiTheme="minorHAnsi" w:hAnsiTheme="minorHAnsi" w:cstheme="minorHAnsi"/>
          <w:szCs w:val="24"/>
        </w:rPr>
        <w:t>růkaz zdravotní pojišťovny</w:t>
      </w:r>
      <w:r w:rsidR="0010615F" w:rsidRPr="00A52C30">
        <w:rPr>
          <w:rFonts w:asciiTheme="minorHAnsi" w:hAnsiTheme="minorHAnsi" w:cstheme="minorHAnsi"/>
          <w:szCs w:val="24"/>
        </w:rPr>
        <w:t>.</w:t>
      </w:r>
    </w:p>
    <w:p w:rsidR="00242AFB" w:rsidRPr="00A52C30" w:rsidRDefault="00242AFB" w:rsidP="007B509A">
      <w:pPr>
        <w:tabs>
          <w:tab w:val="left" w:pos="2679"/>
        </w:tabs>
        <w:rPr>
          <w:rFonts w:asciiTheme="minorHAnsi" w:hAnsiTheme="minorHAnsi" w:cstheme="minorHAnsi"/>
          <w:szCs w:val="24"/>
        </w:rPr>
      </w:pPr>
    </w:p>
    <w:p w:rsidR="00242AFB" w:rsidRDefault="00242AFB" w:rsidP="007B509A">
      <w:pPr>
        <w:tabs>
          <w:tab w:val="left" w:pos="267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Rozhodčí:</w:t>
      </w:r>
      <w:r w:rsidRPr="00A52C30">
        <w:rPr>
          <w:rFonts w:asciiTheme="minorHAnsi" w:hAnsiTheme="minorHAnsi" w:cstheme="minorHAnsi"/>
          <w:b/>
          <w:szCs w:val="24"/>
        </w:rPr>
        <w:tab/>
      </w:r>
      <w:r w:rsidRPr="00A52C30">
        <w:rPr>
          <w:rFonts w:asciiTheme="minorHAnsi" w:hAnsiTheme="minorHAnsi" w:cstheme="minorHAnsi"/>
          <w:szCs w:val="24"/>
        </w:rPr>
        <w:t>Rozhodčí s odpovídající kvalifikací</w:t>
      </w:r>
      <w:r w:rsidRPr="00A52C30">
        <w:rPr>
          <w:rFonts w:asciiTheme="minorHAnsi" w:hAnsiTheme="minorHAnsi" w:cstheme="minorHAnsi"/>
          <w:b/>
          <w:szCs w:val="24"/>
        </w:rPr>
        <w:t xml:space="preserve"> </w:t>
      </w:r>
      <w:r w:rsidRPr="00A52C30">
        <w:rPr>
          <w:rFonts w:asciiTheme="minorHAnsi" w:hAnsiTheme="minorHAnsi" w:cstheme="minorHAnsi"/>
          <w:szCs w:val="24"/>
        </w:rPr>
        <w:t>zajistí organizátor</w:t>
      </w:r>
      <w:r w:rsidR="0010615F" w:rsidRPr="00A52C30">
        <w:rPr>
          <w:rFonts w:asciiTheme="minorHAnsi" w:hAnsiTheme="minorHAnsi" w:cstheme="minorHAnsi"/>
          <w:szCs w:val="24"/>
        </w:rPr>
        <w:t>.</w:t>
      </w:r>
    </w:p>
    <w:p w:rsidR="00E03869" w:rsidRDefault="00E03869" w:rsidP="007B509A">
      <w:pPr>
        <w:tabs>
          <w:tab w:val="left" w:pos="2679"/>
        </w:tabs>
        <w:rPr>
          <w:rFonts w:asciiTheme="minorHAnsi" w:hAnsiTheme="minorHAnsi" w:cstheme="minorHAnsi"/>
          <w:szCs w:val="24"/>
        </w:rPr>
      </w:pPr>
    </w:p>
    <w:p w:rsidR="00E03869" w:rsidRDefault="00E03869" w:rsidP="007B509A">
      <w:pPr>
        <w:tabs>
          <w:tab w:val="left" w:pos="2679"/>
        </w:tabs>
        <w:rPr>
          <w:rFonts w:asciiTheme="minorHAnsi" w:hAnsiTheme="minorHAnsi" w:cstheme="minorHAnsi"/>
          <w:szCs w:val="24"/>
        </w:rPr>
      </w:pPr>
    </w:p>
    <w:p w:rsidR="00E03869" w:rsidRPr="00A52C30" w:rsidRDefault="00E03869" w:rsidP="007B509A">
      <w:pPr>
        <w:tabs>
          <w:tab w:val="left" w:pos="2679"/>
        </w:tabs>
        <w:rPr>
          <w:rFonts w:asciiTheme="minorHAnsi" w:hAnsiTheme="minorHAnsi" w:cstheme="minorHAnsi"/>
          <w:szCs w:val="24"/>
        </w:rPr>
      </w:pPr>
    </w:p>
    <w:p w:rsidR="00242AFB" w:rsidRDefault="00242AFB" w:rsidP="007B509A">
      <w:pPr>
        <w:tabs>
          <w:tab w:val="left" w:pos="2679"/>
        </w:tabs>
        <w:rPr>
          <w:rFonts w:asciiTheme="minorHAnsi" w:hAnsiTheme="minorHAnsi" w:cstheme="minorHAnsi"/>
          <w:szCs w:val="24"/>
        </w:rPr>
      </w:pPr>
    </w:p>
    <w:p w:rsidR="00E03869" w:rsidRPr="00A52C30" w:rsidRDefault="00E03869" w:rsidP="007B509A">
      <w:pPr>
        <w:tabs>
          <w:tab w:val="left" w:pos="2679"/>
        </w:tabs>
        <w:rPr>
          <w:rFonts w:asciiTheme="minorHAnsi" w:hAnsiTheme="minorHAnsi" w:cstheme="minorHAnsi"/>
          <w:szCs w:val="24"/>
        </w:rPr>
      </w:pPr>
    </w:p>
    <w:p w:rsidR="00242AFB" w:rsidRPr="00A52C30" w:rsidRDefault="00242AFB" w:rsidP="00D533DC">
      <w:pPr>
        <w:tabs>
          <w:tab w:val="left" w:pos="2679"/>
        </w:tabs>
        <w:rPr>
          <w:rFonts w:asciiTheme="minorHAnsi" w:hAnsiTheme="minorHAnsi" w:cstheme="minorHAnsi"/>
          <w:b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Soutěžní komise:</w:t>
      </w:r>
      <w:r w:rsidRPr="00A52C30">
        <w:rPr>
          <w:rFonts w:asciiTheme="minorHAnsi" w:hAnsiTheme="minorHAnsi" w:cstheme="minorHAnsi"/>
          <w:b/>
          <w:szCs w:val="24"/>
        </w:rPr>
        <w:tab/>
      </w:r>
      <w:r w:rsidRPr="00A52C30">
        <w:rPr>
          <w:rFonts w:asciiTheme="minorHAnsi" w:hAnsiTheme="minorHAnsi" w:cstheme="minorHAnsi"/>
          <w:szCs w:val="24"/>
        </w:rPr>
        <w:t>Hlavní rozhodčí, garant soutěže, zástupce zúčastněných družstev</w:t>
      </w:r>
    </w:p>
    <w:p w:rsidR="00242AFB" w:rsidRPr="00A52C30" w:rsidRDefault="00242AFB" w:rsidP="007B509A">
      <w:pPr>
        <w:tabs>
          <w:tab w:val="left" w:pos="2679"/>
        </w:tabs>
        <w:rPr>
          <w:rFonts w:asciiTheme="minorHAnsi" w:hAnsiTheme="minorHAnsi" w:cstheme="minorHAnsi"/>
          <w:b/>
          <w:szCs w:val="24"/>
        </w:rPr>
      </w:pPr>
    </w:p>
    <w:p w:rsidR="00242AFB" w:rsidRPr="00A52C30" w:rsidRDefault="00242AFB" w:rsidP="007B509A">
      <w:pPr>
        <w:tabs>
          <w:tab w:val="left" w:pos="267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Protesty:</w:t>
      </w:r>
      <w:r w:rsidRPr="00A52C30">
        <w:rPr>
          <w:rFonts w:asciiTheme="minorHAnsi" w:hAnsiTheme="minorHAnsi" w:cstheme="minorHAnsi"/>
          <w:szCs w:val="24"/>
        </w:rPr>
        <w:tab/>
        <w:t xml:space="preserve">Písemně, nejpozději 5 minut po skončení utkání, ve kterém ke sporné </w:t>
      </w:r>
      <w:r w:rsidRPr="00A52C30">
        <w:rPr>
          <w:rFonts w:asciiTheme="minorHAnsi" w:hAnsiTheme="minorHAnsi" w:cstheme="minorHAnsi"/>
          <w:szCs w:val="24"/>
        </w:rPr>
        <w:tab/>
        <w:t xml:space="preserve">události došlo, hlavnímu </w:t>
      </w:r>
      <w:proofErr w:type="gramStart"/>
      <w:r w:rsidRPr="00A52C30">
        <w:rPr>
          <w:rFonts w:asciiTheme="minorHAnsi" w:hAnsiTheme="minorHAnsi" w:cstheme="minorHAnsi"/>
          <w:szCs w:val="24"/>
        </w:rPr>
        <w:t>rozhodčímu s vkladem</w:t>
      </w:r>
      <w:proofErr w:type="gramEnd"/>
      <w:r w:rsidRPr="00A52C30">
        <w:rPr>
          <w:rFonts w:asciiTheme="minorHAnsi" w:hAnsiTheme="minorHAnsi" w:cstheme="minorHAnsi"/>
          <w:szCs w:val="24"/>
        </w:rPr>
        <w:t xml:space="preserve"> 200,- Kč.</w:t>
      </w:r>
    </w:p>
    <w:p w:rsidR="00242AFB" w:rsidRPr="00A52C30" w:rsidRDefault="00242AFB" w:rsidP="007B509A">
      <w:pPr>
        <w:tabs>
          <w:tab w:val="left" w:pos="267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szCs w:val="24"/>
        </w:rPr>
        <w:tab/>
        <w:t xml:space="preserve">V případě zamítnutí protestu vklad propadá ve prospěch organizátora. </w:t>
      </w:r>
      <w:r w:rsidRPr="00A52C30">
        <w:rPr>
          <w:rFonts w:asciiTheme="minorHAnsi" w:hAnsiTheme="minorHAnsi" w:cstheme="minorHAnsi"/>
          <w:szCs w:val="24"/>
        </w:rPr>
        <w:tab/>
        <w:t xml:space="preserve">Protesty řeší tříčlenná komise – garant soutěže, hlavní rozhodčí  </w:t>
      </w:r>
      <w:r w:rsidRPr="00A52C30">
        <w:rPr>
          <w:rFonts w:asciiTheme="minorHAnsi" w:hAnsiTheme="minorHAnsi" w:cstheme="minorHAnsi"/>
          <w:szCs w:val="24"/>
        </w:rPr>
        <w:tab/>
      </w:r>
    </w:p>
    <w:p w:rsidR="00242AFB" w:rsidRPr="00A52C30" w:rsidRDefault="00242AFB" w:rsidP="007B509A">
      <w:pPr>
        <w:tabs>
          <w:tab w:val="left" w:pos="267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szCs w:val="24"/>
        </w:rPr>
        <w:tab/>
        <w:t>a zástupce vedoucích zúčastněných družstev.</w:t>
      </w:r>
      <w:r w:rsidRPr="00A52C30">
        <w:rPr>
          <w:rFonts w:asciiTheme="minorHAnsi" w:hAnsiTheme="minorHAnsi" w:cstheme="minorHAnsi"/>
          <w:szCs w:val="24"/>
        </w:rPr>
        <w:tab/>
      </w:r>
    </w:p>
    <w:p w:rsidR="00242AFB" w:rsidRPr="00A52C30" w:rsidRDefault="00242AFB" w:rsidP="007B509A">
      <w:pPr>
        <w:tabs>
          <w:tab w:val="left" w:pos="2679"/>
        </w:tabs>
        <w:rPr>
          <w:rFonts w:asciiTheme="minorHAnsi" w:hAnsiTheme="minorHAnsi" w:cstheme="minorHAnsi"/>
          <w:szCs w:val="24"/>
        </w:rPr>
      </w:pPr>
    </w:p>
    <w:p w:rsidR="00C05097" w:rsidRPr="00C05097" w:rsidRDefault="00242AFB" w:rsidP="00C05097">
      <w:pPr>
        <w:tabs>
          <w:tab w:val="left" w:pos="2679"/>
        </w:tabs>
        <w:ind w:left="2679" w:hanging="2679"/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Pravidla:</w:t>
      </w:r>
      <w:r w:rsidRPr="00A52C30">
        <w:rPr>
          <w:rFonts w:asciiTheme="minorHAnsi" w:hAnsiTheme="minorHAnsi" w:cstheme="minorHAnsi"/>
          <w:b/>
          <w:szCs w:val="24"/>
        </w:rPr>
        <w:tab/>
      </w:r>
      <w:r w:rsidR="00E03869" w:rsidRPr="00E03869">
        <w:rPr>
          <w:rFonts w:asciiTheme="minorHAnsi" w:hAnsiTheme="minorHAnsi" w:cstheme="minorHAnsi"/>
          <w:szCs w:val="24"/>
        </w:rPr>
        <w:t xml:space="preserve">Hraje se podle pravidel basketbalu ČBF a soutěžního řádu </w:t>
      </w:r>
      <w:r w:rsidR="00C05097" w:rsidRPr="00C05097">
        <w:rPr>
          <w:rFonts w:asciiTheme="minorHAnsi" w:hAnsiTheme="minorHAnsi" w:cstheme="minorHAnsi"/>
          <w:szCs w:val="24"/>
        </w:rPr>
        <w:t>AŠSK.</w:t>
      </w:r>
    </w:p>
    <w:p w:rsidR="00C05097" w:rsidRDefault="00C05097" w:rsidP="00B1756D">
      <w:pPr>
        <w:tabs>
          <w:tab w:val="left" w:pos="2679"/>
        </w:tabs>
        <w:ind w:left="2679" w:hanging="2679"/>
        <w:rPr>
          <w:rFonts w:asciiTheme="minorHAnsi" w:hAnsiTheme="minorHAnsi" w:cstheme="minorHAnsi"/>
          <w:szCs w:val="24"/>
        </w:rPr>
      </w:pPr>
      <w:r w:rsidRPr="00C05097">
        <w:rPr>
          <w:rFonts w:asciiTheme="minorHAnsi" w:hAnsiTheme="minorHAnsi" w:cstheme="minorHAnsi"/>
          <w:szCs w:val="24"/>
        </w:rPr>
        <w:t xml:space="preserve">                                   </w:t>
      </w:r>
      <w:r>
        <w:rPr>
          <w:rFonts w:asciiTheme="minorHAnsi" w:hAnsiTheme="minorHAnsi" w:cstheme="minorHAnsi"/>
          <w:szCs w:val="24"/>
        </w:rPr>
        <w:t xml:space="preserve">              </w:t>
      </w:r>
      <w:r w:rsidR="00B1756D" w:rsidRPr="00B1756D">
        <w:rPr>
          <w:rFonts w:asciiTheme="minorHAnsi" w:hAnsiTheme="minorHAnsi" w:cstheme="minorHAnsi"/>
          <w:szCs w:val="24"/>
        </w:rPr>
        <w:t>Každé družstvo má maximálně 12 hráčů, 2 vedoucí, 2 sady dresů různé barvy</w:t>
      </w:r>
      <w:r w:rsidR="00B1756D">
        <w:rPr>
          <w:rFonts w:asciiTheme="minorHAnsi" w:hAnsiTheme="minorHAnsi" w:cstheme="minorHAnsi"/>
          <w:szCs w:val="24"/>
        </w:rPr>
        <w:t xml:space="preserve"> </w:t>
      </w:r>
      <w:r w:rsidR="00B1756D" w:rsidRPr="00B1756D">
        <w:rPr>
          <w:rFonts w:asciiTheme="minorHAnsi" w:hAnsiTheme="minorHAnsi" w:cstheme="minorHAnsi"/>
          <w:szCs w:val="24"/>
        </w:rPr>
        <w:t>s čísly 4–18 a 2 míče na rozcvičení.</w:t>
      </w:r>
      <w:r w:rsidR="00B1756D" w:rsidRPr="00B1756D">
        <w:rPr>
          <w:rFonts w:asciiTheme="minorHAnsi" w:hAnsiTheme="minorHAnsi" w:cstheme="minorHAnsi"/>
          <w:szCs w:val="24"/>
        </w:rPr>
        <w:cr/>
      </w:r>
      <w:r w:rsidR="0003528C" w:rsidRPr="0003528C">
        <w:rPr>
          <w:rFonts w:asciiTheme="minorHAnsi" w:hAnsiTheme="minorHAnsi" w:cstheme="minorHAnsi"/>
          <w:szCs w:val="24"/>
        </w:rPr>
        <w:t>Dívky hrají s míči velikosti 6</w:t>
      </w:r>
    </w:p>
    <w:p w:rsidR="0003528C" w:rsidRPr="00A52C30" w:rsidRDefault="0003528C" w:rsidP="00B1756D">
      <w:pPr>
        <w:tabs>
          <w:tab w:val="left" w:pos="2679"/>
        </w:tabs>
        <w:ind w:left="2679" w:hanging="2679"/>
        <w:rPr>
          <w:rFonts w:asciiTheme="minorHAnsi" w:hAnsiTheme="minorHAnsi" w:cstheme="minorHAnsi"/>
          <w:szCs w:val="24"/>
        </w:rPr>
      </w:pPr>
    </w:p>
    <w:p w:rsidR="00242AFB" w:rsidRPr="00A52C30" w:rsidRDefault="00242AFB" w:rsidP="00B6478B">
      <w:pPr>
        <w:tabs>
          <w:tab w:val="left" w:pos="267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Systém soutěže:</w:t>
      </w:r>
      <w:r w:rsidRPr="00A52C30">
        <w:rPr>
          <w:rFonts w:asciiTheme="minorHAnsi" w:hAnsiTheme="minorHAnsi" w:cstheme="minorHAnsi"/>
          <w:b/>
          <w:szCs w:val="24"/>
        </w:rPr>
        <w:tab/>
      </w:r>
      <w:r w:rsidRPr="00A52C30">
        <w:rPr>
          <w:rFonts w:asciiTheme="minorHAnsi" w:hAnsiTheme="minorHAnsi" w:cstheme="minorHAnsi"/>
          <w:szCs w:val="24"/>
        </w:rPr>
        <w:t>Hrací systém bude upřesněn podle počtu přihlášených družstev.</w:t>
      </w:r>
    </w:p>
    <w:p w:rsidR="00242AFB" w:rsidRPr="00A52C30" w:rsidRDefault="00242AFB" w:rsidP="00B6478B">
      <w:pPr>
        <w:tabs>
          <w:tab w:val="left" w:pos="267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szCs w:val="24"/>
        </w:rPr>
        <w:tab/>
      </w:r>
    </w:p>
    <w:p w:rsidR="00242AFB" w:rsidRPr="00A52C30" w:rsidRDefault="00242AFB" w:rsidP="00EC3A68">
      <w:pPr>
        <w:tabs>
          <w:tab w:val="left" w:pos="2679"/>
          <w:tab w:val="right" w:pos="9638"/>
        </w:tabs>
        <w:spacing w:line="360" w:lineRule="auto"/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Ceny:</w:t>
      </w:r>
      <w:r w:rsidRPr="00A52C30">
        <w:rPr>
          <w:rFonts w:asciiTheme="minorHAnsi" w:hAnsiTheme="minorHAnsi" w:cstheme="minorHAnsi"/>
          <w:b/>
          <w:szCs w:val="24"/>
        </w:rPr>
        <w:tab/>
      </w:r>
      <w:r w:rsidRPr="00A52C30">
        <w:rPr>
          <w:rFonts w:asciiTheme="minorHAnsi" w:hAnsiTheme="minorHAnsi" w:cstheme="minorHAnsi"/>
          <w:szCs w:val="24"/>
        </w:rPr>
        <w:t>Družstva na 1. – 3. místě obdrží poháry a diplomy.</w:t>
      </w:r>
    </w:p>
    <w:p w:rsidR="00560020" w:rsidRDefault="00242AFB" w:rsidP="00560020">
      <w:pPr>
        <w:tabs>
          <w:tab w:val="left" w:pos="2679"/>
          <w:tab w:val="right" w:pos="9638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Postup:</w:t>
      </w:r>
      <w:r w:rsidRPr="00A52C30">
        <w:rPr>
          <w:rFonts w:asciiTheme="minorHAnsi" w:hAnsiTheme="minorHAnsi" w:cstheme="minorHAnsi"/>
          <w:szCs w:val="24"/>
        </w:rPr>
        <w:tab/>
      </w:r>
      <w:r w:rsidR="00B1756D" w:rsidRPr="00B1756D">
        <w:rPr>
          <w:rFonts w:asciiTheme="minorHAnsi" w:hAnsiTheme="minorHAnsi" w:cstheme="minorHAnsi"/>
          <w:szCs w:val="24"/>
        </w:rPr>
        <w:t>Vítězné družstvo má právo postoupit do kvalifikace RF</w:t>
      </w:r>
    </w:p>
    <w:p w:rsidR="00242AFB" w:rsidRPr="00560020" w:rsidRDefault="00242AFB" w:rsidP="00560020">
      <w:pPr>
        <w:pStyle w:val="Odstavecseseznamem"/>
        <w:tabs>
          <w:tab w:val="left" w:pos="2679"/>
          <w:tab w:val="right" w:pos="9638"/>
        </w:tabs>
        <w:ind w:left="2912"/>
        <w:rPr>
          <w:rFonts w:asciiTheme="minorHAnsi" w:hAnsiTheme="minorHAnsi" w:cstheme="minorHAnsi"/>
          <w:szCs w:val="24"/>
        </w:rPr>
      </w:pPr>
    </w:p>
    <w:p w:rsidR="00B1756D" w:rsidRDefault="00242AFB" w:rsidP="00A52C30">
      <w:pPr>
        <w:tabs>
          <w:tab w:val="left" w:pos="2679"/>
        </w:tabs>
        <w:ind w:left="2676" w:hanging="2676"/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Cestovné:</w:t>
      </w:r>
      <w:r w:rsidRPr="00A52C30">
        <w:rPr>
          <w:rFonts w:asciiTheme="minorHAnsi" w:hAnsiTheme="minorHAnsi" w:cstheme="minorHAnsi"/>
          <w:szCs w:val="24"/>
        </w:rPr>
        <w:t xml:space="preserve"> </w:t>
      </w:r>
      <w:r w:rsidRPr="00A52C30">
        <w:rPr>
          <w:rFonts w:asciiTheme="minorHAnsi" w:hAnsiTheme="minorHAnsi" w:cstheme="minorHAnsi"/>
          <w:szCs w:val="24"/>
        </w:rPr>
        <w:tab/>
      </w:r>
      <w:r w:rsidR="00B1756D" w:rsidRPr="00B1756D">
        <w:rPr>
          <w:rFonts w:asciiTheme="minorHAnsi" w:hAnsiTheme="minorHAnsi" w:cstheme="minorHAnsi"/>
          <w:szCs w:val="24"/>
        </w:rPr>
        <w:t xml:space="preserve">Bude proplaceno oproti jednosměrné tištěné jízdence </w:t>
      </w:r>
      <w:r w:rsidR="00B1756D" w:rsidRPr="00A52C30">
        <w:rPr>
          <w:rFonts w:asciiTheme="minorHAnsi" w:hAnsiTheme="minorHAnsi" w:cstheme="minorHAnsi"/>
          <w:szCs w:val="24"/>
        </w:rPr>
        <w:t>veřejné hromadné dopravy</w:t>
      </w:r>
      <w:r w:rsidR="00B1756D" w:rsidRPr="00B1756D">
        <w:rPr>
          <w:rFonts w:asciiTheme="minorHAnsi" w:hAnsiTheme="minorHAnsi" w:cstheme="minorHAnsi"/>
          <w:szCs w:val="24"/>
        </w:rPr>
        <w:t xml:space="preserve"> soutěžícím.</w:t>
      </w:r>
    </w:p>
    <w:p w:rsidR="00242AFB" w:rsidRPr="00A52C30" w:rsidRDefault="00242AFB" w:rsidP="00B1756D">
      <w:pPr>
        <w:tabs>
          <w:tab w:val="left" w:pos="2679"/>
        </w:tabs>
        <w:ind w:left="2676" w:hanging="2676"/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szCs w:val="24"/>
        </w:rPr>
        <w:tab/>
      </w:r>
    </w:p>
    <w:p w:rsidR="00EC1BE1" w:rsidRPr="00EC1BE1" w:rsidRDefault="00242AFB" w:rsidP="00EC1BE1">
      <w:pPr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Upozornění:</w:t>
      </w:r>
      <w:r w:rsidR="00873F6B" w:rsidRPr="00A52C30">
        <w:rPr>
          <w:rFonts w:asciiTheme="minorHAnsi" w:hAnsiTheme="minorHAnsi" w:cstheme="minorHAnsi"/>
          <w:szCs w:val="24"/>
        </w:rPr>
        <w:tab/>
      </w:r>
      <w:r w:rsidR="00EC1BE1" w:rsidRPr="00EC1BE1">
        <w:rPr>
          <w:rFonts w:asciiTheme="minorHAnsi" w:hAnsiTheme="minorHAnsi" w:cstheme="minorHAnsi"/>
          <w:szCs w:val="24"/>
        </w:rPr>
        <w:t>Dozor nad žáky zajišťuje vysílající škola (vyhláška MŠMT č.55/2005 § 7, odst. 2).</w:t>
      </w:r>
    </w:p>
    <w:p w:rsidR="00EC1BE1" w:rsidRPr="00EC1BE1" w:rsidRDefault="00EC1BE1" w:rsidP="00EC1BE1">
      <w:pPr>
        <w:rPr>
          <w:rFonts w:asciiTheme="minorHAnsi" w:hAnsiTheme="minorHAnsi" w:cstheme="minorHAnsi"/>
          <w:szCs w:val="24"/>
        </w:rPr>
      </w:pPr>
      <w:r w:rsidRPr="00EC1BE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                        </w:t>
      </w:r>
      <w:r w:rsidRPr="00EC1BE1">
        <w:rPr>
          <w:rFonts w:asciiTheme="minorHAnsi" w:hAnsiTheme="minorHAnsi" w:cstheme="minorHAnsi"/>
          <w:szCs w:val="24"/>
        </w:rPr>
        <w:t>Za zdravotní stav účastníků nese zodpovědnost škola. Žáci nejsou pojištěni</w:t>
      </w:r>
    </w:p>
    <w:p w:rsidR="00EC1BE1" w:rsidRPr="00EC1BE1" w:rsidRDefault="00EC1BE1" w:rsidP="00EC1BE1">
      <w:pPr>
        <w:rPr>
          <w:rFonts w:asciiTheme="minorHAnsi" w:hAnsiTheme="minorHAnsi" w:cstheme="minorHAnsi"/>
          <w:szCs w:val="24"/>
        </w:rPr>
      </w:pPr>
      <w:r w:rsidRPr="00EC1BE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                        </w:t>
      </w:r>
      <w:r w:rsidRPr="00EC1BE1">
        <w:rPr>
          <w:rFonts w:asciiTheme="minorHAnsi" w:hAnsiTheme="minorHAnsi" w:cstheme="minorHAnsi"/>
          <w:szCs w:val="24"/>
        </w:rPr>
        <w:t>proti úrazům a ztrátám.</w:t>
      </w:r>
    </w:p>
    <w:p w:rsidR="00EC1BE1" w:rsidRPr="00EC1BE1" w:rsidRDefault="00EC1BE1" w:rsidP="00EC1BE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</w:t>
      </w:r>
      <w:r w:rsidRPr="00EC1BE1">
        <w:rPr>
          <w:rFonts w:asciiTheme="minorHAnsi" w:hAnsiTheme="minorHAnsi" w:cstheme="minorHAnsi"/>
          <w:szCs w:val="24"/>
        </w:rPr>
        <w:t>Vedoucí družstev odpovídají po celou dobu konání soutěže za bezpečnost a chování</w:t>
      </w:r>
    </w:p>
    <w:p w:rsidR="00EC1BE1" w:rsidRPr="00EC1BE1" w:rsidRDefault="00EC1BE1" w:rsidP="00EC1BE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</w:t>
      </w:r>
      <w:r w:rsidRPr="00EC1BE1">
        <w:rPr>
          <w:rFonts w:asciiTheme="minorHAnsi" w:hAnsiTheme="minorHAnsi" w:cstheme="minorHAnsi"/>
          <w:szCs w:val="24"/>
        </w:rPr>
        <w:t>všech členů výpravy.</w:t>
      </w:r>
    </w:p>
    <w:p w:rsidR="00EC1BE1" w:rsidRPr="00EC1BE1" w:rsidRDefault="00EC1BE1" w:rsidP="00EC1BE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</w:t>
      </w:r>
      <w:r w:rsidRPr="00EC1BE1">
        <w:rPr>
          <w:rFonts w:asciiTheme="minorHAnsi" w:hAnsiTheme="minorHAnsi" w:cstheme="minorHAnsi"/>
          <w:szCs w:val="24"/>
        </w:rPr>
        <w:t xml:space="preserve"> Při vážném porušení chování závodníka (kouření, vulgární vyjadřování, ničení</w:t>
      </w:r>
    </w:p>
    <w:p w:rsidR="00EC1BE1" w:rsidRPr="00EC1BE1" w:rsidRDefault="00EC1BE1" w:rsidP="00EC1BE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</w:t>
      </w:r>
      <w:r w:rsidRPr="00EC1BE1">
        <w:rPr>
          <w:rFonts w:asciiTheme="minorHAnsi" w:hAnsiTheme="minorHAnsi" w:cstheme="minorHAnsi"/>
          <w:szCs w:val="24"/>
        </w:rPr>
        <w:t>zařízení šaten a sportoviště aj.) bude závodník, případně celé družstvo vyloučeno</w:t>
      </w:r>
    </w:p>
    <w:p w:rsidR="00EC1BE1" w:rsidRPr="00EC1BE1" w:rsidRDefault="00EC1BE1" w:rsidP="00EC1BE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</w:t>
      </w:r>
      <w:r w:rsidRPr="00EC1BE1">
        <w:rPr>
          <w:rFonts w:asciiTheme="minorHAnsi" w:hAnsiTheme="minorHAnsi" w:cstheme="minorHAnsi"/>
          <w:szCs w:val="24"/>
        </w:rPr>
        <w:t>ze soutěže a vzniklá škoda bude škole, jejíž žáci majetek poškodili naúčtováno</w:t>
      </w:r>
    </w:p>
    <w:p w:rsidR="00242AFB" w:rsidRDefault="00EC1BE1" w:rsidP="00C05097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</w:t>
      </w:r>
      <w:r w:rsidRPr="00EC1BE1">
        <w:rPr>
          <w:rFonts w:asciiTheme="minorHAnsi" w:hAnsiTheme="minorHAnsi" w:cstheme="minorHAnsi"/>
          <w:szCs w:val="24"/>
        </w:rPr>
        <w:t>v plné výši. Za cenné věci pořadatel neručí a nedoporučuje brát s sebou.</w:t>
      </w:r>
    </w:p>
    <w:p w:rsidR="00D56581" w:rsidRDefault="00D56581" w:rsidP="00BE04D9">
      <w:pPr>
        <w:tabs>
          <w:tab w:val="left" w:pos="2109"/>
          <w:tab w:val="left" w:pos="2679"/>
        </w:tabs>
        <w:rPr>
          <w:rFonts w:asciiTheme="minorHAnsi" w:hAnsiTheme="minorHAnsi" w:cstheme="minorHAnsi"/>
          <w:b/>
          <w:szCs w:val="24"/>
        </w:rPr>
      </w:pPr>
    </w:p>
    <w:p w:rsidR="0003528C" w:rsidRDefault="0003528C" w:rsidP="00BE04D9">
      <w:pPr>
        <w:tabs>
          <w:tab w:val="left" w:pos="2109"/>
          <w:tab w:val="left" w:pos="2679"/>
        </w:tabs>
        <w:rPr>
          <w:rFonts w:asciiTheme="minorHAnsi" w:hAnsiTheme="minorHAnsi" w:cstheme="minorHAnsi"/>
          <w:b/>
          <w:szCs w:val="24"/>
        </w:rPr>
      </w:pPr>
    </w:p>
    <w:p w:rsidR="0003528C" w:rsidRPr="00A52C30" w:rsidRDefault="0003528C" w:rsidP="00BE04D9">
      <w:pPr>
        <w:tabs>
          <w:tab w:val="left" w:pos="2109"/>
          <w:tab w:val="left" w:pos="2679"/>
        </w:tabs>
        <w:rPr>
          <w:rFonts w:asciiTheme="minorHAnsi" w:hAnsiTheme="minorHAnsi" w:cstheme="minorHAnsi"/>
          <w:b/>
          <w:szCs w:val="24"/>
        </w:rPr>
      </w:pPr>
    </w:p>
    <w:p w:rsidR="00242AFB" w:rsidRPr="00A52C30" w:rsidRDefault="00242AFB" w:rsidP="00BE04D9">
      <w:pPr>
        <w:tabs>
          <w:tab w:val="left" w:pos="2109"/>
          <w:tab w:val="left" w:pos="2679"/>
        </w:tabs>
        <w:rPr>
          <w:rFonts w:asciiTheme="minorHAnsi" w:hAnsiTheme="minorHAnsi" w:cstheme="minorHAnsi"/>
          <w:b/>
          <w:szCs w:val="24"/>
        </w:rPr>
      </w:pPr>
    </w:p>
    <w:p w:rsidR="00242AFB" w:rsidRPr="00A52C30" w:rsidRDefault="00C05097" w:rsidP="00BE04D9">
      <w:pPr>
        <w:tabs>
          <w:tab w:val="left" w:pos="2109"/>
          <w:tab w:val="left" w:pos="2679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</w:t>
      </w:r>
      <w:r w:rsidR="006714D6">
        <w:rPr>
          <w:rFonts w:asciiTheme="minorHAnsi" w:hAnsiTheme="minorHAnsi" w:cstheme="minorHAnsi"/>
          <w:szCs w:val="24"/>
        </w:rPr>
        <w:t>Mgr</w:t>
      </w:r>
      <w:r w:rsidR="004233B4" w:rsidRPr="00A52C30">
        <w:rPr>
          <w:rFonts w:asciiTheme="minorHAnsi" w:hAnsiTheme="minorHAnsi" w:cstheme="minorHAnsi"/>
          <w:szCs w:val="24"/>
        </w:rPr>
        <w:t xml:space="preserve">. Júlia </w:t>
      </w:r>
      <w:proofErr w:type="spellStart"/>
      <w:r w:rsidR="004233B4" w:rsidRPr="00A52C30">
        <w:rPr>
          <w:rFonts w:asciiTheme="minorHAnsi" w:hAnsiTheme="minorHAnsi" w:cstheme="minorHAnsi"/>
          <w:szCs w:val="24"/>
        </w:rPr>
        <w:t>Sladkowská</w:t>
      </w:r>
      <w:proofErr w:type="spellEnd"/>
      <w:r w:rsidR="004B2641" w:rsidRPr="00A52C30">
        <w:rPr>
          <w:rFonts w:asciiTheme="minorHAnsi" w:hAnsiTheme="minorHAnsi" w:cstheme="minorHAnsi"/>
          <w:szCs w:val="24"/>
        </w:rPr>
        <w:tab/>
      </w:r>
      <w:r w:rsidR="004B2641" w:rsidRPr="00A52C30">
        <w:rPr>
          <w:rFonts w:asciiTheme="minorHAnsi" w:hAnsiTheme="minorHAnsi" w:cstheme="minorHAnsi"/>
          <w:szCs w:val="24"/>
        </w:rPr>
        <w:tab/>
      </w:r>
      <w:r w:rsidR="004B2641" w:rsidRPr="00A52C30">
        <w:rPr>
          <w:rFonts w:asciiTheme="minorHAnsi" w:hAnsiTheme="minorHAnsi" w:cstheme="minorHAnsi"/>
          <w:szCs w:val="24"/>
        </w:rPr>
        <w:tab/>
      </w:r>
      <w:r w:rsidR="004B2641" w:rsidRPr="00A52C30">
        <w:rPr>
          <w:rFonts w:asciiTheme="minorHAnsi" w:hAnsiTheme="minorHAnsi" w:cstheme="minorHAnsi"/>
          <w:szCs w:val="24"/>
        </w:rPr>
        <w:tab/>
        <w:t xml:space="preserve">   </w:t>
      </w:r>
      <w:r w:rsidR="006B08FF">
        <w:rPr>
          <w:rFonts w:asciiTheme="minorHAnsi" w:hAnsiTheme="minorHAnsi" w:cstheme="minorHAnsi"/>
          <w:szCs w:val="24"/>
        </w:rPr>
        <w:t>Mgr.</w:t>
      </w:r>
      <w:r w:rsidR="004B2641" w:rsidRPr="00A52C30">
        <w:rPr>
          <w:rFonts w:asciiTheme="minorHAnsi" w:hAnsiTheme="minorHAnsi" w:cstheme="minorHAnsi"/>
          <w:szCs w:val="24"/>
        </w:rPr>
        <w:t xml:space="preserve"> </w:t>
      </w:r>
      <w:r w:rsidR="006B08FF">
        <w:rPr>
          <w:rFonts w:asciiTheme="minorHAnsi" w:hAnsiTheme="minorHAnsi" w:cstheme="minorHAnsi"/>
          <w:szCs w:val="24"/>
        </w:rPr>
        <w:t>Renata Adamíková</w:t>
      </w:r>
      <w:r w:rsidR="00242AFB" w:rsidRPr="00A52C30">
        <w:rPr>
          <w:rFonts w:asciiTheme="minorHAnsi" w:hAnsiTheme="minorHAnsi" w:cstheme="minorHAnsi"/>
          <w:szCs w:val="24"/>
        </w:rPr>
        <w:tab/>
      </w:r>
      <w:r w:rsidR="006B08FF">
        <w:rPr>
          <w:rFonts w:asciiTheme="minorHAnsi" w:hAnsiTheme="minorHAnsi" w:cstheme="minorHAnsi"/>
          <w:szCs w:val="24"/>
        </w:rPr>
        <w:t xml:space="preserve">   </w:t>
      </w:r>
      <w:r w:rsidR="006F6571">
        <w:rPr>
          <w:rFonts w:asciiTheme="minorHAnsi" w:hAnsiTheme="minorHAnsi" w:cstheme="minorHAnsi"/>
          <w:szCs w:val="24"/>
        </w:rPr>
        <w:t xml:space="preserve"> </w:t>
      </w:r>
      <w:r w:rsidR="000E2508">
        <w:rPr>
          <w:rFonts w:asciiTheme="minorHAnsi" w:hAnsiTheme="minorHAnsi" w:cstheme="minorHAnsi"/>
          <w:szCs w:val="24"/>
        </w:rPr>
        <w:t xml:space="preserve"> </w:t>
      </w:r>
      <w:r w:rsidR="00D56581">
        <w:rPr>
          <w:rFonts w:asciiTheme="minorHAnsi" w:hAnsiTheme="minorHAnsi" w:cstheme="minorHAnsi"/>
          <w:szCs w:val="24"/>
        </w:rPr>
        <w:t>Mgr.</w:t>
      </w:r>
      <w:r w:rsidR="000E2508">
        <w:rPr>
          <w:rFonts w:asciiTheme="minorHAnsi" w:hAnsiTheme="minorHAnsi" w:cstheme="minorHAnsi"/>
          <w:szCs w:val="24"/>
        </w:rPr>
        <w:t xml:space="preserve"> </w:t>
      </w:r>
      <w:r w:rsidR="00B1756D">
        <w:rPr>
          <w:rFonts w:asciiTheme="minorHAnsi" w:hAnsiTheme="minorHAnsi" w:cstheme="minorHAnsi"/>
          <w:szCs w:val="24"/>
        </w:rPr>
        <w:t>Pavel Pracný</w:t>
      </w:r>
      <w:r w:rsidR="000E2508">
        <w:rPr>
          <w:rFonts w:asciiTheme="minorHAnsi" w:hAnsiTheme="minorHAnsi" w:cstheme="minorHAnsi"/>
          <w:szCs w:val="24"/>
        </w:rPr>
        <w:t xml:space="preserve"> </w:t>
      </w:r>
    </w:p>
    <w:p w:rsidR="006B08FF" w:rsidRDefault="00242AFB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szCs w:val="24"/>
        </w:rPr>
        <w:t>Odd. Předmětových a sportovních soutěží</w:t>
      </w:r>
      <w:r w:rsidR="004B2641" w:rsidRPr="00A52C30">
        <w:rPr>
          <w:rFonts w:asciiTheme="minorHAnsi" w:hAnsiTheme="minorHAnsi" w:cstheme="minorHAnsi"/>
          <w:szCs w:val="24"/>
        </w:rPr>
        <w:t xml:space="preserve"> </w:t>
      </w:r>
      <w:r w:rsidR="006B08FF">
        <w:rPr>
          <w:rFonts w:asciiTheme="minorHAnsi" w:hAnsiTheme="minorHAnsi" w:cstheme="minorHAnsi"/>
          <w:szCs w:val="24"/>
        </w:rPr>
        <w:t xml:space="preserve">        </w:t>
      </w:r>
      <w:r w:rsidR="00527ED4">
        <w:rPr>
          <w:rFonts w:asciiTheme="minorHAnsi" w:hAnsiTheme="minorHAnsi" w:cstheme="minorHAnsi"/>
          <w:szCs w:val="24"/>
        </w:rPr>
        <w:t xml:space="preserve">   </w:t>
      </w:r>
      <w:r w:rsidR="00D56581">
        <w:rPr>
          <w:rFonts w:asciiTheme="minorHAnsi" w:hAnsiTheme="minorHAnsi" w:cstheme="minorHAnsi"/>
          <w:szCs w:val="24"/>
        </w:rPr>
        <w:t>Garant soutěže</w:t>
      </w:r>
      <w:r w:rsidR="006B08FF">
        <w:rPr>
          <w:rFonts w:asciiTheme="minorHAnsi" w:hAnsiTheme="minorHAnsi" w:cstheme="minorHAnsi"/>
          <w:szCs w:val="24"/>
        </w:rPr>
        <w:t xml:space="preserve">                   </w:t>
      </w:r>
      <w:r w:rsidR="00D56581">
        <w:rPr>
          <w:rFonts w:asciiTheme="minorHAnsi" w:hAnsiTheme="minorHAnsi" w:cstheme="minorHAnsi"/>
          <w:szCs w:val="24"/>
        </w:rPr>
        <w:t xml:space="preserve">     </w:t>
      </w:r>
      <w:r w:rsidR="006B08FF">
        <w:rPr>
          <w:rFonts w:asciiTheme="minorHAnsi" w:hAnsiTheme="minorHAnsi" w:cstheme="minorHAnsi"/>
          <w:szCs w:val="24"/>
        </w:rPr>
        <w:t xml:space="preserve"> </w:t>
      </w:r>
      <w:r w:rsidR="006B08FF" w:rsidRPr="006B08FF">
        <w:rPr>
          <w:rFonts w:asciiTheme="minorHAnsi" w:hAnsiTheme="minorHAnsi" w:cstheme="minorHAnsi"/>
          <w:szCs w:val="24"/>
        </w:rPr>
        <w:t xml:space="preserve"> </w:t>
      </w:r>
      <w:r w:rsidR="006B08FF" w:rsidRPr="00A52C30">
        <w:rPr>
          <w:rFonts w:asciiTheme="minorHAnsi" w:hAnsiTheme="minorHAnsi" w:cstheme="minorHAnsi"/>
          <w:szCs w:val="24"/>
        </w:rPr>
        <w:t>Ředitel soutěže</w:t>
      </w:r>
    </w:p>
    <w:p w:rsidR="00242AFB" w:rsidRDefault="00C05097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</w:t>
      </w:r>
      <w:r w:rsidR="006B08FF" w:rsidRPr="006B08FF">
        <w:rPr>
          <w:rFonts w:asciiTheme="minorHAnsi" w:hAnsiTheme="minorHAnsi" w:cstheme="minorHAnsi"/>
          <w:szCs w:val="24"/>
        </w:rPr>
        <w:t xml:space="preserve">SVČ </w:t>
      </w:r>
      <w:proofErr w:type="spellStart"/>
      <w:r w:rsidR="006B08FF" w:rsidRPr="006B08FF">
        <w:rPr>
          <w:rFonts w:asciiTheme="minorHAnsi" w:hAnsiTheme="minorHAnsi" w:cstheme="minorHAnsi"/>
          <w:szCs w:val="24"/>
        </w:rPr>
        <w:t>Juventus</w:t>
      </w:r>
      <w:proofErr w:type="spellEnd"/>
      <w:r w:rsidR="006B08FF" w:rsidRPr="006B08FF">
        <w:rPr>
          <w:rFonts w:asciiTheme="minorHAnsi" w:hAnsiTheme="minorHAnsi" w:cstheme="minorHAnsi"/>
          <w:szCs w:val="24"/>
        </w:rPr>
        <w:t>, Karviná</w:t>
      </w:r>
      <w:r w:rsidR="004B2641" w:rsidRPr="00A52C30">
        <w:rPr>
          <w:rFonts w:asciiTheme="minorHAnsi" w:hAnsiTheme="minorHAnsi" w:cstheme="minorHAnsi"/>
          <w:szCs w:val="24"/>
        </w:rPr>
        <w:t xml:space="preserve">  </w:t>
      </w:r>
      <w:r w:rsidR="006B08FF">
        <w:rPr>
          <w:rFonts w:asciiTheme="minorHAnsi" w:hAnsiTheme="minorHAnsi" w:cstheme="minorHAnsi"/>
          <w:szCs w:val="24"/>
        </w:rPr>
        <w:t xml:space="preserve">                  </w:t>
      </w:r>
      <w:r w:rsidR="004B2641" w:rsidRPr="00A52C30">
        <w:rPr>
          <w:rFonts w:asciiTheme="minorHAnsi" w:hAnsiTheme="minorHAnsi" w:cstheme="minorHAnsi"/>
          <w:szCs w:val="24"/>
        </w:rPr>
        <w:t xml:space="preserve">          </w:t>
      </w:r>
      <w:r w:rsidR="00A55C7C">
        <w:rPr>
          <w:rFonts w:asciiTheme="minorHAnsi" w:hAnsiTheme="minorHAnsi" w:cstheme="minorHAnsi"/>
          <w:szCs w:val="24"/>
        </w:rPr>
        <w:t xml:space="preserve">     </w:t>
      </w:r>
    </w:p>
    <w:p w:rsidR="006F6571" w:rsidRDefault="006F6571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</w:p>
    <w:p w:rsidR="0003528C" w:rsidRDefault="0003528C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</w:p>
    <w:p w:rsidR="0003528C" w:rsidRDefault="0003528C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</w:p>
    <w:p w:rsidR="0003528C" w:rsidRDefault="0003528C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</w:p>
    <w:p w:rsidR="0003528C" w:rsidRDefault="0003528C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</w:p>
    <w:p w:rsidR="0003528C" w:rsidRDefault="0003528C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</w:p>
    <w:p w:rsidR="0003528C" w:rsidRDefault="0003528C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</w:p>
    <w:p w:rsidR="0003528C" w:rsidRDefault="0003528C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</w:p>
    <w:p w:rsidR="0003528C" w:rsidRDefault="0003528C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</w:p>
    <w:p w:rsidR="0003528C" w:rsidRDefault="0003528C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</w:p>
    <w:p w:rsidR="0003528C" w:rsidRDefault="0003528C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</w:p>
    <w:p w:rsidR="0003528C" w:rsidRDefault="0003528C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</w:p>
    <w:p w:rsidR="0003528C" w:rsidRDefault="0003528C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</w:p>
    <w:p w:rsidR="0003528C" w:rsidRDefault="0003528C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</w:p>
    <w:p w:rsidR="00D56581" w:rsidRPr="00A52C30" w:rsidRDefault="00D56581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 </w:t>
      </w:r>
    </w:p>
    <w:p w:rsidR="006B08FF" w:rsidRPr="00E72020" w:rsidRDefault="006B08FF" w:rsidP="000C7EB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pct12" w:color="auto" w:fill="auto"/>
        <w:tabs>
          <w:tab w:val="center" w:pos="5032"/>
          <w:tab w:val="right" w:pos="10065"/>
        </w:tabs>
        <w:jc w:val="center"/>
        <w:rPr>
          <w:rFonts w:ascii="10" w:hAnsi="10"/>
          <w:b/>
          <w:caps/>
          <w:sz w:val="32"/>
          <w:szCs w:val="32"/>
        </w:rPr>
      </w:pPr>
      <w:r w:rsidRPr="00E72020">
        <w:rPr>
          <w:rFonts w:ascii="10" w:hAnsi="10"/>
          <w:b/>
          <w:caps/>
          <w:sz w:val="32"/>
          <w:szCs w:val="32"/>
        </w:rPr>
        <w:t>Přihláška na soutěž A soupiska</w:t>
      </w:r>
      <w:r>
        <w:rPr>
          <w:rFonts w:ascii="10" w:hAnsi="10"/>
          <w:b/>
          <w:caps/>
          <w:sz w:val="32"/>
          <w:szCs w:val="32"/>
        </w:rPr>
        <w:t xml:space="preserve">                                   </w:t>
      </w:r>
    </w:p>
    <w:p w:rsidR="006B08FF" w:rsidRPr="00E72020" w:rsidRDefault="006B08FF" w:rsidP="000C7EB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pct12" w:color="auto" w:fill="auto"/>
        <w:jc w:val="center"/>
        <w:rPr>
          <w:rFonts w:ascii="10" w:hAnsi="10"/>
          <w:b/>
          <w:caps/>
          <w:sz w:val="28"/>
          <w:szCs w:val="28"/>
        </w:rPr>
      </w:pPr>
      <w:r w:rsidRPr="00E72020">
        <w:rPr>
          <w:rFonts w:ascii="10" w:hAnsi="10"/>
          <w:b/>
          <w:caps/>
        </w:rPr>
        <w:t>(prezenční listina soutěžících a doprovodu</w:t>
      </w:r>
      <w:r w:rsidRPr="00E72020">
        <w:rPr>
          <w:rFonts w:ascii="10" w:hAnsi="10"/>
          <w:b/>
          <w:caps/>
          <w:sz w:val="28"/>
          <w:szCs w:val="28"/>
        </w:rPr>
        <w:t>)</w:t>
      </w:r>
    </w:p>
    <w:tbl>
      <w:tblPr>
        <w:tblW w:w="1003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1418"/>
        <w:gridCol w:w="27"/>
        <w:gridCol w:w="1379"/>
        <w:gridCol w:w="1004"/>
        <w:gridCol w:w="545"/>
        <w:gridCol w:w="589"/>
        <w:gridCol w:w="850"/>
        <w:gridCol w:w="425"/>
        <w:gridCol w:w="426"/>
        <w:gridCol w:w="2168"/>
      </w:tblGrid>
      <w:tr w:rsidR="006B08FF" w:rsidRPr="00E72020" w:rsidTr="000C7EB8">
        <w:trPr>
          <w:cantSplit/>
          <w:trHeight w:val="486"/>
        </w:trPr>
        <w:tc>
          <w:tcPr>
            <w:tcW w:w="7016" w:type="dxa"/>
            <w:gridSpan w:val="9"/>
            <w:vMerge w:val="restart"/>
            <w:tcBorders>
              <w:top w:val="single" w:sz="24" w:space="0" w:color="000000"/>
              <w:bottom w:val="nil"/>
              <w:right w:val="nil"/>
            </w:tcBorders>
          </w:tcPr>
          <w:p w:rsidR="006B08FF" w:rsidRPr="00E72020" w:rsidRDefault="006B08FF" w:rsidP="00BC431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10" w:hAnsi="10"/>
                <w:b/>
                <w:sz w:val="23"/>
                <w:szCs w:val="23"/>
              </w:rPr>
            </w:pPr>
            <w:r w:rsidRPr="00E72020">
              <w:rPr>
                <w:rFonts w:ascii="10" w:hAnsi="10"/>
                <w:b/>
                <w:sz w:val="23"/>
                <w:szCs w:val="23"/>
              </w:rPr>
              <w:t>Název, datum a místo konání akce</w:t>
            </w:r>
          </w:p>
          <w:p w:rsidR="006B08FF" w:rsidRDefault="0003528C" w:rsidP="006B08FF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10" w:hAnsi="10"/>
                <w:b/>
                <w:sz w:val="40"/>
                <w:szCs w:val="40"/>
              </w:rPr>
            </w:pPr>
            <w:r>
              <w:rPr>
                <w:rFonts w:ascii="10" w:hAnsi="10"/>
                <w:b/>
                <w:sz w:val="40"/>
                <w:szCs w:val="40"/>
              </w:rPr>
              <w:t>Basketbal</w:t>
            </w:r>
            <w:r w:rsidR="006B08FF">
              <w:rPr>
                <w:rFonts w:ascii="10" w:hAnsi="10"/>
                <w:b/>
                <w:sz w:val="40"/>
                <w:szCs w:val="40"/>
              </w:rPr>
              <w:t xml:space="preserve">, </w:t>
            </w:r>
            <w:r w:rsidR="00C05097">
              <w:rPr>
                <w:rFonts w:ascii="10" w:hAnsi="10"/>
                <w:b/>
                <w:sz w:val="40"/>
                <w:szCs w:val="40"/>
              </w:rPr>
              <w:t>1</w:t>
            </w:r>
            <w:r w:rsidR="006B08FF">
              <w:rPr>
                <w:rFonts w:ascii="10" w:hAnsi="10"/>
                <w:b/>
                <w:sz w:val="40"/>
                <w:szCs w:val="40"/>
              </w:rPr>
              <w:t xml:space="preserve">. </w:t>
            </w:r>
            <w:r>
              <w:rPr>
                <w:rFonts w:ascii="10" w:hAnsi="10"/>
                <w:b/>
                <w:sz w:val="40"/>
                <w:szCs w:val="40"/>
              </w:rPr>
              <w:t>4</w:t>
            </w:r>
            <w:r w:rsidR="006B08FF">
              <w:rPr>
                <w:rFonts w:ascii="10" w:hAnsi="10"/>
                <w:b/>
                <w:sz w:val="40"/>
                <w:szCs w:val="40"/>
              </w:rPr>
              <w:t>. 20</w:t>
            </w:r>
            <w:r w:rsidR="006F6571">
              <w:rPr>
                <w:rFonts w:ascii="10" w:hAnsi="10"/>
                <w:b/>
                <w:sz w:val="40"/>
                <w:szCs w:val="40"/>
              </w:rPr>
              <w:t>20</w:t>
            </w:r>
            <w:r w:rsidR="006B08FF">
              <w:rPr>
                <w:rFonts w:ascii="10" w:hAnsi="10"/>
                <w:b/>
                <w:sz w:val="40"/>
                <w:szCs w:val="40"/>
              </w:rPr>
              <w:t xml:space="preserve">, </w:t>
            </w:r>
            <w:r w:rsidR="006B08FF" w:rsidRPr="00612889">
              <w:rPr>
                <w:rFonts w:ascii="10" w:hAnsi="10"/>
                <w:b/>
                <w:sz w:val="40"/>
                <w:szCs w:val="40"/>
              </w:rPr>
              <w:t>Ostrava</w:t>
            </w:r>
          </w:p>
          <w:p w:rsidR="006B08FF" w:rsidRPr="00612889" w:rsidRDefault="006B08FF" w:rsidP="00BC431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10" w:hAnsi="10"/>
                <w:b/>
                <w:sz w:val="40"/>
                <w:szCs w:val="4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6B08FF" w:rsidRPr="00E72020" w:rsidRDefault="006B08FF" w:rsidP="00BC431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10" w:hAnsi="10"/>
                <w:b/>
                <w:sz w:val="19"/>
                <w:szCs w:val="19"/>
              </w:rPr>
            </w:pPr>
            <w:r w:rsidRPr="00E72020">
              <w:rPr>
                <w:rFonts w:ascii="10" w:hAnsi="10"/>
                <w:b/>
                <w:sz w:val="19"/>
                <w:szCs w:val="19"/>
              </w:rPr>
              <w:t>Věková kat.</w:t>
            </w:r>
          </w:p>
        </w:tc>
        <w:tc>
          <w:tcPr>
            <w:tcW w:w="2168" w:type="dxa"/>
            <w:tcBorders>
              <w:top w:val="single" w:sz="24" w:space="0" w:color="000000"/>
              <w:left w:val="nil"/>
              <w:bottom w:val="nil"/>
            </w:tcBorders>
          </w:tcPr>
          <w:p w:rsidR="006B08FF" w:rsidRPr="00A144A1" w:rsidRDefault="006B08FF" w:rsidP="00BC431B">
            <w:pPr>
              <w:pStyle w:val="Nadpis2"/>
              <w:jc w:val="center"/>
              <w:rPr>
                <w:rFonts w:ascii="10" w:hAnsi="10"/>
                <w:i w:val="0"/>
                <w:sz w:val="20"/>
                <w:szCs w:val="20"/>
              </w:rPr>
            </w:pPr>
            <w:r w:rsidRPr="00A144A1">
              <w:rPr>
                <w:rFonts w:ascii="10" w:hAnsi="10"/>
                <w:sz w:val="20"/>
                <w:szCs w:val="20"/>
              </w:rPr>
              <w:t>chlapci/dívky</w:t>
            </w:r>
          </w:p>
          <w:p w:rsidR="006B08FF" w:rsidRPr="00E72020" w:rsidRDefault="006B08FF" w:rsidP="00BC431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10" w:hAnsi="10"/>
                <w:b/>
                <w:sz w:val="23"/>
                <w:szCs w:val="23"/>
              </w:rPr>
            </w:pPr>
          </w:p>
        </w:tc>
      </w:tr>
      <w:tr w:rsidR="006B08FF" w:rsidRPr="00E72020" w:rsidTr="000C7EB8">
        <w:trPr>
          <w:cantSplit/>
          <w:trHeight w:val="20"/>
        </w:trPr>
        <w:tc>
          <w:tcPr>
            <w:tcW w:w="7016" w:type="dxa"/>
            <w:gridSpan w:val="9"/>
            <w:vMerge/>
            <w:tcBorders>
              <w:top w:val="single" w:sz="24" w:space="0" w:color="000000"/>
              <w:bottom w:val="nil"/>
              <w:right w:val="nil"/>
            </w:tcBorders>
            <w:vAlign w:val="center"/>
          </w:tcPr>
          <w:p w:rsidR="006B08FF" w:rsidRPr="00E72020" w:rsidRDefault="006B08FF" w:rsidP="00BC431B">
            <w:pPr>
              <w:rPr>
                <w:rFonts w:ascii="10" w:hAnsi="10"/>
                <w:b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8FF" w:rsidRPr="00E72020" w:rsidRDefault="006B08FF" w:rsidP="00D5185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10" w:hAnsi="10"/>
                <w:b/>
                <w:sz w:val="27"/>
                <w:szCs w:val="27"/>
              </w:rPr>
            </w:pPr>
            <w:r>
              <w:rPr>
                <w:rFonts w:ascii="10" w:hAnsi="10"/>
                <w:b/>
                <w:sz w:val="27"/>
                <w:szCs w:val="27"/>
              </w:rPr>
              <w:t>I</w:t>
            </w:r>
            <w:r w:rsidR="00D51852">
              <w:rPr>
                <w:rFonts w:ascii="10" w:hAnsi="10"/>
                <w:b/>
                <w:sz w:val="27"/>
                <w:szCs w:val="27"/>
              </w:rPr>
              <w:t>V</w:t>
            </w:r>
            <w:r>
              <w:rPr>
                <w:rFonts w:ascii="10" w:hAnsi="10"/>
                <w:b/>
                <w:sz w:val="27"/>
                <w:szCs w:val="27"/>
              </w:rPr>
              <w:t xml:space="preserve">. 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</w:tcBorders>
          </w:tcPr>
          <w:p w:rsidR="006B08FF" w:rsidRPr="00E72020" w:rsidRDefault="007F5207" w:rsidP="00BC431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10" w:hAnsi="10"/>
                <w:b/>
                <w:sz w:val="27"/>
                <w:szCs w:val="27"/>
              </w:rPr>
            </w:pPr>
            <w:r>
              <w:rPr>
                <w:rFonts w:ascii="10" w:hAnsi="10"/>
                <w:b/>
                <w:sz w:val="27"/>
                <w:szCs w:val="27"/>
              </w:rPr>
              <w:t>D</w:t>
            </w:r>
          </w:p>
        </w:tc>
      </w:tr>
      <w:tr w:rsidR="006B08FF" w:rsidRPr="00E72020" w:rsidTr="000C7EB8">
        <w:tc>
          <w:tcPr>
            <w:tcW w:w="1204" w:type="dxa"/>
            <w:gridSpan w:val="2"/>
            <w:tcBorders>
              <w:top w:val="nil"/>
              <w:bottom w:val="nil"/>
              <w:right w:val="nil"/>
            </w:tcBorders>
          </w:tcPr>
          <w:p w:rsidR="006B08FF" w:rsidRPr="00E72020" w:rsidRDefault="006B08FF" w:rsidP="00BC431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10" w:hAnsi="10"/>
                <w:b/>
                <w:sz w:val="23"/>
                <w:szCs w:val="23"/>
              </w:rPr>
            </w:pPr>
            <w:r w:rsidRPr="00E72020">
              <w:rPr>
                <w:rFonts w:ascii="10" w:hAnsi="10"/>
                <w:b/>
                <w:sz w:val="23"/>
                <w:szCs w:val="23"/>
              </w:rPr>
              <w:t>Školní k.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8FF" w:rsidRPr="006B08FF" w:rsidRDefault="006B08FF" w:rsidP="00BC431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10" w:hAnsi="10"/>
                <w:b/>
                <w:sz w:val="23"/>
                <w:szCs w:val="23"/>
              </w:rPr>
            </w:pPr>
            <w:r w:rsidRPr="006B08FF">
              <w:rPr>
                <w:rFonts w:ascii="10" w:hAnsi="10"/>
                <w:b/>
                <w:sz w:val="23"/>
                <w:szCs w:val="23"/>
              </w:rPr>
              <w:t>Okrskové k.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6B08FF" w:rsidRPr="0003528C" w:rsidRDefault="006B08FF" w:rsidP="00BC431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10" w:hAnsi="10"/>
                <w:b/>
                <w:sz w:val="23"/>
                <w:szCs w:val="23"/>
              </w:rPr>
            </w:pPr>
            <w:r w:rsidRPr="0003528C">
              <w:rPr>
                <w:rFonts w:ascii="10" w:hAnsi="10"/>
                <w:b/>
                <w:sz w:val="23"/>
                <w:szCs w:val="23"/>
              </w:rPr>
              <w:t>Okresní k.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8FF" w:rsidRPr="00E72020" w:rsidRDefault="006B08FF" w:rsidP="00BC431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10" w:hAnsi="10"/>
                <w:b/>
                <w:sz w:val="23"/>
                <w:szCs w:val="23"/>
              </w:rPr>
            </w:pPr>
            <w:r w:rsidRPr="0003528C">
              <w:rPr>
                <w:rFonts w:ascii="10" w:hAnsi="10"/>
                <w:b/>
                <w:sz w:val="23"/>
                <w:szCs w:val="23"/>
                <w:highlight w:val="yellow"/>
              </w:rPr>
              <w:t>Krajské k.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8FF" w:rsidRPr="00E72020" w:rsidRDefault="006B08FF" w:rsidP="00BC431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10" w:hAnsi="10"/>
                <w:b/>
                <w:sz w:val="23"/>
                <w:szCs w:val="23"/>
              </w:rPr>
            </w:pPr>
            <w:r w:rsidRPr="00E72020">
              <w:rPr>
                <w:rFonts w:ascii="10" w:hAnsi="10"/>
                <w:b/>
                <w:sz w:val="23"/>
                <w:szCs w:val="23"/>
              </w:rPr>
              <w:t>Kvalifikace</w:t>
            </w: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</w:tcBorders>
          </w:tcPr>
          <w:p w:rsidR="006B08FF" w:rsidRPr="00E72020" w:rsidRDefault="006B08FF" w:rsidP="00BC431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10" w:hAnsi="10"/>
                <w:b/>
                <w:sz w:val="23"/>
                <w:szCs w:val="23"/>
              </w:rPr>
            </w:pPr>
            <w:r w:rsidRPr="00E72020">
              <w:rPr>
                <w:rFonts w:ascii="10" w:hAnsi="10"/>
                <w:b/>
                <w:sz w:val="23"/>
                <w:szCs w:val="23"/>
              </w:rPr>
              <w:t>Republikové finále</w:t>
            </w:r>
          </w:p>
        </w:tc>
      </w:tr>
      <w:tr w:rsidR="006B08FF" w:rsidRPr="00E72020" w:rsidTr="000C7EB8"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b/>
                <w:sz w:val="23"/>
                <w:szCs w:val="23"/>
              </w:rPr>
            </w:pPr>
            <w:r w:rsidRPr="00E72020">
              <w:rPr>
                <w:rFonts w:ascii="10" w:hAnsi="10"/>
                <w:b/>
                <w:sz w:val="23"/>
                <w:szCs w:val="23"/>
              </w:rPr>
              <w:t>Název školy (ŠSK )</w:t>
            </w:r>
          </w:p>
        </w:tc>
        <w:tc>
          <w:tcPr>
            <w:tcW w:w="74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b/>
                <w:sz w:val="23"/>
                <w:szCs w:val="23"/>
              </w:rPr>
            </w:pPr>
            <w:r w:rsidRPr="00E72020">
              <w:rPr>
                <w:rFonts w:ascii="10" w:hAnsi="10"/>
                <w:b/>
                <w:sz w:val="23"/>
                <w:szCs w:val="23"/>
              </w:rPr>
              <w:t xml:space="preserve">Adresa (ulice, </w:t>
            </w:r>
            <w:proofErr w:type="spellStart"/>
            <w:r w:rsidRPr="00E72020">
              <w:rPr>
                <w:rFonts w:ascii="10" w:hAnsi="10"/>
                <w:b/>
                <w:sz w:val="23"/>
                <w:szCs w:val="23"/>
              </w:rPr>
              <w:t>psč</w:t>
            </w:r>
            <w:proofErr w:type="spellEnd"/>
            <w:r w:rsidRPr="00E72020">
              <w:rPr>
                <w:rFonts w:ascii="10" w:hAnsi="10"/>
                <w:b/>
                <w:sz w:val="23"/>
                <w:szCs w:val="23"/>
              </w:rPr>
              <w:t>, obec), telefon, e-mail</w:t>
            </w:r>
          </w:p>
        </w:tc>
      </w:tr>
      <w:tr w:rsidR="006B08FF" w:rsidRPr="00E72020" w:rsidTr="000C7EB8">
        <w:trPr>
          <w:trHeight w:val="600"/>
        </w:trPr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sz w:val="27"/>
                <w:szCs w:val="27"/>
              </w:rPr>
            </w:pPr>
          </w:p>
        </w:tc>
        <w:tc>
          <w:tcPr>
            <w:tcW w:w="74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sz w:val="27"/>
                <w:szCs w:val="27"/>
              </w:rPr>
            </w:pPr>
          </w:p>
        </w:tc>
      </w:tr>
      <w:tr w:rsidR="006B08FF" w:rsidRPr="00E72020" w:rsidTr="000C7EB8"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b/>
                <w:sz w:val="23"/>
                <w:szCs w:val="23"/>
              </w:rPr>
            </w:pPr>
            <w:r w:rsidRPr="00E72020">
              <w:rPr>
                <w:rFonts w:ascii="10" w:hAnsi="10"/>
                <w:b/>
                <w:sz w:val="23"/>
                <w:szCs w:val="23"/>
              </w:rPr>
              <w:t>Vedoucí, trenér (jména)</w:t>
            </w:r>
          </w:p>
        </w:tc>
        <w:tc>
          <w:tcPr>
            <w:tcW w:w="4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b/>
                <w:sz w:val="23"/>
                <w:szCs w:val="23"/>
              </w:rPr>
            </w:pPr>
            <w:r w:rsidRPr="00E72020">
              <w:rPr>
                <w:rFonts w:ascii="10" w:hAnsi="10"/>
                <w:b/>
                <w:sz w:val="23"/>
                <w:szCs w:val="23"/>
              </w:rPr>
              <w:t xml:space="preserve">Adresa (ulice, </w:t>
            </w:r>
            <w:proofErr w:type="spellStart"/>
            <w:r w:rsidRPr="00E72020">
              <w:rPr>
                <w:rFonts w:ascii="10" w:hAnsi="10"/>
                <w:b/>
                <w:sz w:val="23"/>
                <w:szCs w:val="23"/>
              </w:rPr>
              <w:t>psč</w:t>
            </w:r>
            <w:proofErr w:type="spellEnd"/>
            <w:r w:rsidRPr="00E72020">
              <w:rPr>
                <w:rFonts w:ascii="10" w:hAnsi="10"/>
                <w:b/>
                <w:sz w:val="23"/>
                <w:szCs w:val="23"/>
              </w:rPr>
              <w:t>, obec)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E72020" w:rsidRDefault="006B08FF" w:rsidP="00BC431B">
            <w:pPr>
              <w:pStyle w:val="Nadpis1"/>
              <w:rPr>
                <w:rFonts w:ascii="10" w:hAnsi="10"/>
                <w:sz w:val="22"/>
                <w:szCs w:val="22"/>
              </w:rPr>
            </w:pPr>
          </w:p>
        </w:tc>
      </w:tr>
      <w:tr w:rsidR="006B08FF" w:rsidRPr="00E72020" w:rsidTr="000C7EB8"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sz w:val="23"/>
                <w:szCs w:val="23"/>
              </w:rPr>
            </w:pPr>
          </w:p>
        </w:tc>
        <w:tc>
          <w:tcPr>
            <w:tcW w:w="4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sz w:val="23"/>
                <w:szCs w:val="23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sz w:val="23"/>
                <w:szCs w:val="23"/>
              </w:rPr>
            </w:pPr>
          </w:p>
        </w:tc>
      </w:tr>
      <w:tr w:rsidR="006B08FF" w:rsidRPr="00E72020" w:rsidTr="000C7EB8"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sz w:val="23"/>
                <w:szCs w:val="23"/>
              </w:rPr>
            </w:pPr>
          </w:p>
        </w:tc>
        <w:tc>
          <w:tcPr>
            <w:tcW w:w="4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sz w:val="23"/>
                <w:szCs w:val="23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sz w:val="23"/>
                <w:szCs w:val="23"/>
              </w:rPr>
            </w:pPr>
          </w:p>
        </w:tc>
      </w:tr>
      <w:tr w:rsidR="006B08FF" w:rsidRPr="00E72020" w:rsidTr="000C7EB8">
        <w:tc>
          <w:tcPr>
            <w:tcW w:w="779" w:type="dxa"/>
            <w:tcBorders>
              <w:top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b/>
                <w:szCs w:val="22"/>
              </w:rPr>
            </w:pPr>
            <w:proofErr w:type="spellStart"/>
            <w:r w:rsidRPr="00E72020">
              <w:rPr>
                <w:rFonts w:ascii="10" w:hAnsi="10"/>
                <w:b/>
                <w:sz w:val="22"/>
                <w:szCs w:val="22"/>
              </w:rPr>
              <w:t>Poř</w:t>
            </w:r>
            <w:proofErr w:type="spellEnd"/>
            <w:r w:rsidRPr="00E72020">
              <w:rPr>
                <w:rFonts w:ascii="10" w:hAnsi="10"/>
                <w:b/>
                <w:sz w:val="22"/>
                <w:szCs w:val="22"/>
              </w:rPr>
              <w:t>.</w:t>
            </w:r>
          </w:p>
          <w:p w:rsidR="006B08FF" w:rsidRPr="00E72020" w:rsidRDefault="006B08FF" w:rsidP="00BC431B">
            <w:pPr>
              <w:rPr>
                <w:rFonts w:ascii="10" w:hAnsi="10"/>
                <w:b/>
                <w:szCs w:val="22"/>
              </w:rPr>
            </w:pPr>
            <w:r w:rsidRPr="00E72020">
              <w:rPr>
                <w:rFonts w:ascii="10" w:hAnsi="10"/>
                <w:b/>
                <w:sz w:val="22"/>
                <w:szCs w:val="22"/>
              </w:rPr>
              <w:t>číslo</w:t>
            </w:r>
          </w:p>
        </w:tc>
        <w:tc>
          <w:tcPr>
            <w:tcW w:w="4253" w:type="dxa"/>
            <w:gridSpan w:val="5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b/>
                <w:szCs w:val="22"/>
              </w:rPr>
            </w:pPr>
            <w:r w:rsidRPr="00E72020">
              <w:rPr>
                <w:rFonts w:ascii="10" w:hAnsi="10"/>
                <w:b/>
                <w:sz w:val="22"/>
                <w:szCs w:val="22"/>
              </w:rPr>
              <w:t>Soutěžící</w:t>
            </w:r>
          </w:p>
          <w:p w:rsidR="006B08FF" w:rsidRPr="00E72020" w:rsidRDefault="006B08FF" w:rsidP="00BC431B">
            <w:pPr>
              <w:rPr>
                <w:rFonts w:ascii="10" w:hAnsi="10"/>
                <w:b/>
                <w:szCs w:val="22"/>
              </w:rPr>
            </w:pPr>
            <w:r w:rsidRPr="00E72020">
              <w:rPr>
                <w:rFonts w:ascii="10" w:hAnsi="10"/>
                <w:b/>
                <w:sz w:val="22"/>
                <w:szCs w:val="22"/>
              </w:rPr>
              <w:t>(příjmení, jméno)</w:t>
            </w:r>
          </w:p>
        </w:tc>
        <w:tc>
          <w:tcPr>
            <w:tcW w:w="1134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E72020" w:rsidRDefault="006B08FF" w:rsidP="00BC431B">
            <w:pPr>
              <w:jc w:val="center"/>
              <w:rPr>
                <w:rFonts w:ascii="10" w:hAnsi="10"/>
                <w:b/>
                <w:szCs w:val="22"/>
              </w:rPr>
            </w:pPr>
            <w:r w:rsidRPr="00E72020">
              <w:rPr>
                <w:rFonts w:ascii="10" w:hAnsi="10"/>
                <w:b/>
                <w:sz w:val="22"/>
                <w:szCs w:val="22"/>
              </w:rPr>
              <w:t>Rok narození</w:t>
            </w:r>
          </w:p>
        </w:tc>
        <w:tc>
          <w:tcPr>
            <w:tcW w:w="1275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E72020" w:rsidRDefault="006B08FF" w:rsidP="00BC431B">
            <w:pPr>
              <w:jc w:val="center"/>
              <w:rPr>
                <w:rFonts w:ascii="10" w:hAnsi="10"/>
                <w:b/>
                <w:szCs w:val="22"/>
              </w:rPr>
            </w:pPr>
            <w:r w:rsidRPr="00E72020">
              <w:rPr>
                <w:rFonts w:ascii="10" w:hAnsi="10"/>
                <w:b/>
                <w:sz w:val="22"/>
                <w:szCs w:val="22"/>
              </w:rPr>
              <w:t>Třída</w:t>
            </w:r>
          </w:p>
        </w:tc>
        <w:tc>
          <w:tcPr>
            <w:tcW w:w="2594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E72020" w:rsidRDefault="006B08FF" w:rsidP="00BC431B">
            <w:pPr>
              <w:jc w:val="center"/>
              <w:rPr>
                <w:rFonts w:ascii="10" w:hAnsi="10"/>
                <w:b/>
                <w:szCs w:val="22"/>
              </w:rPr>
            </w:pPr>
            <w:r w:rsidRPr="00E72020">
              <w:rPr>
                <w:rFonts w:ascii="10" w:hAnsi="10"/>
                <w:b/>
                <w:sz w:val="22"/>
                <w:szCs w:val="22"/>
              </w:rPr>
              <w:t>Poznámka</w:t>
            </w:r>
          </w:p>
        </w:tc>
      </w:tr>
      <w:tr w:rsidR="006B08FF" w:rsidRPr="00C05097" w:rsidTr="000C7EB8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tabs>
                <w:tab w:val="right" w:pos="426"/>
              </w:tabs>
              <w:jc w:val="center"/>
              <w:rPr>
                <w:rFonts w:ascii="10" w:hAnsi="10"/>
                <w:sz w:val="28"/>
                <w:szCs w:val="28"/>
              </w:rPr>
            </w:pPr>
            <w:r w:rsidRPr="00C05097">
              <w:rPr>
                <w:rFonts w:ascii="10" w:hAnsi="10"/>
                <w:sz w:val="28"/>
                <w:szCs w:val="28"/>
              </w:rPr>
              <w:t>1.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</w:tr>
      <w:tr w:rsidR="006B08FF" w:rsidRPr="00C05097" w:rsidTr="000C7EB8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tabs>
                <w:tab w:val="right" w:pos="426"/>
              </w:tabs>
              <w:jc w:val="center"/>
              <w:rPr>
                <w:rFonts w:ascii="10" w:hAnsi="10"/>
                <w:sz w:val="28"/>
                <w:szCs w:val="28"/>
              </w:rPr>
            </w:pPr>
            <w:r w:rsidRPr="00C05097">
              <w:rPr>
                <w:rFonts w:ascii="10" w:hAnsi="10"/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</w:tr>
      <w:tr w:rsidR="006B08FF" w:rsidRPr="00C05097" w:rsidTr="000C7EB8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tabs>
                <w:tab w:val="right" w:pos="426"/>
              </w:tabs>
              <w:jc w:val="center"/>
              <w:rPr>
                <w:rFonts w:ascii="10" w:hAnsi="10"/>
                <w:sz w:val="28"/>
                <w:szCs w:val="28"/>
              </w:rPr>
            </w:pPr>
            <w:r w:rsidRPr="00C05097">
              <w:rPr>
                <w:rFonts w:ascii="10" w:hAnsi="10"/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</w:tr>
      <w:tr w:rsidR="006B08FF" w:rsidRPr="00C05097" w:rsidTr="000C7EB8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tabs>
                <w:tab w:val="right" w:pos="426"/>
              </w:tabs>
              <w:jc w:val="center"/>
              <w:rPr>
                <w:rFonts w:ascii="10" w:hAnsi="10"/>
                <w:sz w:val="28"/>
                <w:szCs w:val="28"/>
              </w:rPr>
            </w:pPr>
            <w:r w:rsidRPr="00C05097">
              <w:rPr>
                <w:rFonts w:ascii="10" w:hAnsi="10"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</w:tr>
      <w:tr w:rsidR="006B08FF" w:rsidRPr="00C05097" w:rsidTr="000C7EB8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tabs>
                <w:tab w:val="right" w:pos="426"/>
              </w:tabs>
              <w:jc w:val="center"/>
              <w:rPr>
                <w:rFonts w:ascii="10" w:hAnsi="10"/>
                <w:sz w:val="28"/>
                <w:szCs w:val="28"/>
              </w:rPr>
            </w:pPr>
            <w:r w:rsidRPr="00C05097">
              <w:rPr>
                <w:rFonts w:ascii="10" w:hAnsi="10"/>
                <w:sz w:val="28"/>
                <w:szCs w:val="28"/>
              </w:rPr>
              <w:t>5.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</w:tr>
      <w:tr w:rsidR="006B08FF" w:rsidRPr="00C05097" w:rsidTr="000C7EB8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tabs>
                <w:tab w:val="right" w:pos="426"/>
              </w:tabs>
              <w:jc w:val="center"/>
              <w:rPr>
                <w:rFonts w:ascii="10" w:hAnsi="10"/>
                <w:sz w:val="28"/>
                <w:szCs w:val="28"/>
              </w:rPr>
            </w:pPr>
            <w:r w:rsidRPr="00C05097">
              <w:rPr>
                <w:rFonts w:ascii="10" w:hAnsi="10"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</w:tr>
      <w:tr w:rsidR="006B08FF" w:rsidRPr="00C05097" w:rsidTr="000C7EB8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tabs>
                <w:tab w:val="right" w:pos="426"/>
              </w:tabs>
              <w:jc w:val="center"/>
              <w:rPr>
                <w:rFonts w:ascii="10" w:hAnsi="10"/>
                <w:sz w:val="28"/>
                <w:szCs w:val="28"/>
              </w:rPr>
            </w:pPr>
            <w:r w:rsidRPr="00C05097">
              <w:rPr>
                <w:rFonts w:ascii="10" w:hAnsi="10"/>
                <w:sz w:val="28"/>
                <w:szCs w:val="28"/>
              </w:rPr>
              <w:t>7.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</w:tr>
      <w:tr w:rsidR="006B08FF" w:rsidRPr="00C05097" w:rsidTr="000C7EB8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tabs>
                <w:tab w:val="right" w:pos="426"/>
              </w:tabs>
              <w:jc w:val="center"/>
              <w:rPr>
                <w:rFonts w:ascii="10" w:hAnsi="10"/>
                <w:sz w:val="28"/>
                <w:szCs w:val="28"/>
              </w:rPr>
            </w:pPr>
            <w:r w:rsidRPr="00C05097">
              <w:rPr>
                <w:rFonts w:ascii="10" w:hAnsi="10"/>
                <w:sz w:val="28"/>
                <w:szCs w:val="28"/>
              </w:rPr>
              <w:t>8.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</w:tr>
      <w:tr w:rsidR="006B08FF" w:rsidRPr="00C05097" w:rsidTr="000C7EB8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tabs>
                <w:tab w:val="right" w:pos="426"/>
              </w:tabs>
              <w:jc w:val="center"/>
              <w:rPr>
                <w:rFonts w:ascii="10" w:hAnsi="10"/>
                <w:sz w:val="28"/>
                <w:szCs w:val="28"/>
              </w:rPr>
            </w:pPr>
            <w:r w:rsidRPr="00C05097">
              <w:rPr>
                <w:rFonts w:ascii="10" w:hAnsi="10"/>
                <w:sz w:val="28"/>
                <w:szCs w:val="28"/>
              </w:rPr>
              <w:t>9.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</w:tr>
      <w:tr w:rsidR="006B08FF" w:rsidRPr="00C05097" w:rsidTr="000C7EB8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jc w:val="center"/>
              <w:rPr>
                <w:rFonts w:ascii="10" w:hAnsi="10"/>
                <w:sz w:val="28"/>
                <w:szCs w:val="28"/>
              </w:rPr>
            </w:pPr>
            <w:r w:rsidRPr="00C05097">
              <w:rPr>
                <w:rFonts w:ascii="10" w:hAnsi="10"/>
                <w:sz w:val="28"/>
                <w:szCs w:val="28"/>
              </w:rPr>
              <w:t>10.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</w:tr>
      <w:tr w:rsidR="006B08FF" w:rsidRPr="00C05097" w:rsidTr="000C7EB8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jc w:val="center"/>
              <w:rPr>
                <w:rFonts w:ascii="10" w:hAnsi="10"/>
                <w:sz w:val="28"/>
                <w:szCs w:val="28"/>
              </w:rPr>
            </w:pPr>
            <w:r w:rsidRPr="00C05097">
              <w:rPr>
                <w:rFonts w:ascii="10" w:hAnsi="10"/>
                <w:sz w:val="28"/>
                <w:szCs w:val="28"/>
              </w:rPr>
              <w:t>11.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</w:tr>
      <w:tr w:rsidR="006B08FF" w:rsidRPr="00C05097" w:rsidTr="000C7EB8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jc w:val="center"/>
              <w:rPr>
                <w:rFonts w:ascii="10" w:hAnsi="10"/>
                <w:sz w:val="28"/>
                <w:szCs w:val="28"/>
              </w:rPr>
            </w:pPr>
            <w:r w:rsidRPr="00C05097">
              <w:rPr>
                <w:rFonts w:ascii="10" w:hAnsi="10"/>
                <w:sz w:val="28"/>
                <w:szCs w:val="28"/>
              </w:rPr>
              <w:t>12.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C0509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</w:tr>
    </w:tbl>
    <w:p w:rsidR="006B08FF" w:rsidRPr="00C05097" w:rsidRDefault="006B08FF" w:rsidP="006B08FF">
      <w:pPr>
        <w:tabs>
          <w:tab w:val="left" w:pos="284"/>
          <w:tab w:val="left" w:pos="3119"/>
          <w:tab w:val="left" w:pos="3686"/>
        </w:tabs>
        <w:rPr>
          <w:rFonts w:ascii="10" w:hAnsi="10"/>
          <w:b/>
          <w:sz w:val="28"/>
          <w:szCs w:val="28"/>
        </w:rPr>
      </w:pPr>
    </w:p>
    <w:p w:rsidR="00C05097" w:rsidRDefault="00C05097" w:rsidP="006B08FF">
      <w:pPr>
        <w:tabs>
          <w:tab w:val="left" w:pos="284"/>
          <w:tab w:val="left" w:pos="3119"/>
          <w:tab w:val="left" w:pos="3686"/>
        </w:tabs>
        <w:rPr>
          <w:rFonts w:ascii="10" w:hAnsi="10"/>
          <w:b/>
          <w:sz w:val="22"/>
          <w:szCs w:val="22"/>
        </w:rPr>
      </w:pPr>
    </w:p>
    <w:p w:rsidR="00C05097" w:rsidRPr="00E72020" w:rsidRDefault="00C05097" w:rsidP="006B08FF">
      <w:pPr>
        <w:tabs>
          <w:tab w:val="left" w:pos="284"/>
          <w:tab w:val="left" w:pos="3119"/>
          <w:tab w:val="left" w:pos="3686"/>
        </w:tabs>
        <w:rPr>
          <w:rFonts w:ascii="10" w:hAnsi="10"/>
          <w:b/>
          <w:sz w:val="22"/>
          <w:szCs w:val="22"/>
        </w:rPr>
      </w:pPr>
    </w:p>
    <w:p w:rsidR="006B08FF" w:rsidRDefault="006B08FF" w:rsidP="006B08FF">
      <w:pPr>
        <w:tabs>
          <w:tab w:val="left" w:pos="284"/>
          <w:tab w:val="left" w:pos="3119"/>
          <w:tab w:val="left" w:pos="3686"/>
        </w:tabs>
        <w:rPr>
          <w:rFonts w:ascii="10" w:hAnsi="10"/>
          <w:b/>
          <w:sz w:val="22"/>
          <w:szCs w:val="22"/>
        </w:rPr>
      </w:pPr>
      <w:r w:rsidRPr="00E72020">
        <w:rPr>
          <w:rFonts w:ascii="10" w:hAnsi="10"/>
          <w:b/>
          <w:sz w:val="22"/>
          <w:szCs w:val="22"/>
        </w:rPr>
        <w:t>V</w:t>
      </w:r>
      <w:r w:rsidRPr="00E72020">
        <w:rPr>
          <w:rFonts w:ascii="10" w:hAnsi="10"/>
          <w:b/>
          <w:sz w:val="22"/>
          <w:szCs w:val="22"/>
        </w:rPr>
        <w:tab/>
        <w:t>______________________</w:t>
      </w:r>
      <w:r w:rsidRPr="00E72020">
        <w:rPr>
          <w:rFonts w:ascii="10" w:hAnsi="10"/>
          <w:b/>
          <w:sz w:val="22"/>
          <w:szCs w:val="22"/>
        </w:rPr>
        <w:tab/>
        <w:t>dne:</w:t>
      </w:r>
      <w:r w:rsidRPr="00E72020">
        <w:rPr>
          <w:rFonts w:ascii="10" w:hAnsi="10"/>
          <w:b/>
          <w:sz w:val="22"/>
          <w:szCs w:val="22"/>
        </w:rPr>
        <w:tab/>
        <w:t>__</w:t>
      </w:r>
      <w:r>
        <w:rPr>
          <w:rFonts w:ascii="10" w:hAnsi="10"/>
          <w:b/>
          <w:sz w:val="22"/>
          <w:szCs w:val="22"/>
        </w:rPr>
        <w:t>____</w:t>
      </w:r>
      <w:r w:rsidRPr="00E72020">
        <w:rPr>
          <w:rFonts w:ascii="10" w:hAnsi="10"/>
          <w:b/>
          <w:sz w:val="22"/>
          <w:szCs w:val="22"/>
        </w:rPr>
        <w:t>________</w:t>
      </w:r>
    </w:p>
    <w:p w:rsidR="006B08FF" w:rsidRDefault="006B08FF" w:rsidP="006B08FF">
      <w:pPr>
        <w:tabs>
          <w:tab w:val="left" w:pos="284"/>
          <w:tab w:val="left" w:pos="3119"/>
          <w:tab w:val="left" w:pos="3686"/>
        </w:tabs>
        <w:rPr>
          <w:rFonts w:ascii="10" w:hAnsi="10"/>
          <w:b/>
          <w:sz w:val="22"/>
          <w:szCs w:val="22"/>
        </w:rPr>
      </w:pPr>
    </w:p>
    <w:p w:rsidR="0003528C" w:rsidRDefault="0003528C" w:rsidP="006B08FF">
      <w:pPr>
        <w:tabs>
          <w:tab w:val="left" w:pos="284"/>
          <w:tab w:val="left" w:pos="3119"/>
          <w:tab w:val="left" w:pos="3686"/>
        </w:tabs>
        <w:rPr>
          <w:rFonts w:ascii="10" w:hAnsi="10"/>
          <w:b/>
          <w:sz w:val="22"/>
          <w:szCs w:val="22"/>
        </w:rPr>
      </w:pPr>
    </w:p>
    <w:p w:rsidR="0003528C" w:rsidRPr="00E3739C" w:rsidRDefault="0003528C" w:rsidP="000352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3739C">
        <w:rPr>
          <w:rFonts w:ascii="Times New Roman" w:hAnsi="Times New Roman" w:cs="Times New Roman"/>
          <w:sz w:val="22"/>
          <w:szCs w:val="22"/>
        </w:rPr>
        <w:t xml:space="preserve">Výše uvedený seznam žáků má u vysílající školy uložený udělený výslovný souhlas se zpracováním osobních údajů pro vyjmenované účely pořadatelem – jméno a příjmení, datum narození, zveřejňování výsledků a výsledkových listin, fotografie a video. Originál výslovného souhlasu je uložený ve spisech žáků. </w:t>
      </w:r>
    </w:p>
    <w:p w:rsidR="0003528C" w:rsidRDefault="0003528C" w:rsidP="0003528C">
      <w:pPr>
        <w:jc w:val="both"/>
        <w:rPr>
          <w:sz w:val="19"/>
          <w:szCs w:val="19"/>
        </w:rPr>
      </w:pPr>
      <w:r w:rsidRPr="00E3739C">
        <w:rPr>
          <w:sz w:val="22"/>
          <w:szCs w:val="22"/>
        </w:rPr>
        <w:t>Ředitelství školy potvrzuje, že žáci a žákyně uvedení na soupisce jsou žáky denního studia školy, uvedeného věku a nikdo z uvedených žáků není osvobozen od TV a nemá III. nebo IV. zdravotní klasifikaci</w:t>
      </w:r>
      <w:r w:rsidRPr="00E3739C">
        <w:rPr>
          <w:sz w:val="19"/>
          <w:szCs w:val="19"/>
        </w:rPr>
        <w:t>.</w:t>
      </w:r>
    </w:p>
    <w:p w:rsidR="0003528C" w:rsidRDefault="0003528C" w:rsidP="0003528C">
      <w:pPr>
        <w:jc w:val="both"/>
        <w:rPr>
          <w:sz w:val="19"/>
          <w:szCs w:val="19"/>
        </w:rPr>
      </w:pPr>
    </w:p>
    <w:p w:rsidR="0003528C" w:rsidRDefault="0003528C" w:rsidP="0003528C">
      <w:pPr>
        <w:jc w:val="both"/>
        <w:rPr>
          <w:sz w:val="19"/>
          <w:szCs w:val="19"/>
        </w:rPr>
      </w:pPr>
    </w:p>
    <w:p w:rsidR="0003528C" w:rsidRPr="004628CC" w:rsidRDefault="0003528C" w:rsidP="0003528C">
      <w:pPr>
        <w:tabs>
          <w:tab w:val="left" w:pos="2127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</w:t>
      </w:r>
      <w:r w:rsidRPr="004628CC">
        <w:rPr>
          <w:sz w:val="23"/>
          <w:szCs w:val="23"/>
        </w:rPr>
        <w:t>Razítko a podpis ředitele školy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</w:tblGrid>
      <w:tr w:rsidR="0003528C" w:rsidRPr="004628CC" w:rsidTr="00B3085D">
        <w:trPr>
          <w:trHeight w:val="1215"/>
        </w:trPr>
        <w:tc>
          <w:tcPr>
            <w:tcW w:w="3120" w:type="dxa"/>
          </w:tcPr>
          <w:p w:rsidR="0003528C" w:rsidRPr="004628CC" w:rsidRDefault="0003528C" w:rsidP="00B3085D">
            <w:pPr>
              <w:tabs>
                <w:tab w:val="left" w:pos="2127"/>
              </w:tabs>
              <w:rPr>
                <w:sz w:val="19"/>
                <w:szCs w:val="19"/>
              </w:rPr>
            </w:pPr>
          </w:p>
        </w:tc>
      </w:tr>
    </w:tbl>
    <w:p w:rsidR="0003528C" w:rsidRPr="004628CC" w:rsidRDefault="0003528C" w:rsidP="0003528C">
      <w:pPr>
        <w:tabs>
          <w:tab w:val="left" w:pos="2127"/>
        </w:tabs>
        <w:rPr>
          <w:b/>
          <w:sz w:val="23"/>
          <w:szCs w:val="23"/>
        </w:rPr>
      </w:pPr>
      <w:r w:rsidRPr="004628CC">
        <w:rPr>
          <w:sz w:val="23"/>
          <w:szCs w:val="23"/>
        </w:rPr>
        <w:t>Potvrzení příslušné rady AŠSK ČR</w:t>
      </w:r>
      <w:r w:rsidRPr="004628CC">
        <w:rPr>
          <w:sz w:val="23"/>
          <w:szCs w:val="23"/>
        </w:rPr>
        <w:tab/>
      </w:r>
      <w:r w:rsidRPr="004628CC">
        <w:rPr>
          <w:sz w:val="23"/>
          <w:szCs w:val="23"/>
        </w:rPr>
        <w:tab/>
      </w:r>
      <w:r w:rsidRPr="004628CC">
        <w:rPr>
          <w:sz w:val="23"/>
          <w:szCs w:val="23"/>
        </w:rPr>
        <w:tab/>
      </w:r>
      <w:r w:rsidRPr="004628CC">
        <w:rPr>
          <w:sz w:val="23"/>
          <w:szCs w:val="23"/>
        </w:rPr>
        <w:tab/>
        <w:t xml:space="preserve">        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03528C" w:rsidRPr="004628CC" w:rsidTr="00B3085D">
        <w:trPr>
          <w:trHeight w:val="1020"/>
        </w:trPr>
        <w:tc>
          <w:tcPr>
            <w:tcW w:w="3450" w:type="dxa"/>
          </w:tcPr>
          <w:p w:rsidR="0003528C" w:rsidRPr="004628CC" w:rsidRDefault="0003528C" w:rsidP="00B3085D">
            <w:pPr>
              <w:tabs>
                <w:tab w:val="left" w:pos="2127"/>
              </w:tabs>
              <w:ind w:left="83"/>
              <w:rPr>
                <w:b/>
                <w:sz w:val="19"/>
                <w:szCs w:val="19"/>
              </w:rPr>
            </w:pPr>
          </w:p>
          <w:p w:rsidR="0003528C" w:rsidRPr="004628CC" w:rsidRDefault="0003528C" w:rsidP="00B3085D">
            <w:pPr>
              <w:tabs>
                <w:tab w:val="left" w:pos="2127"/>
              </w:tabs>
              <w:spacing w:line="360" w:lineRule="auto"/>
              <w:ind w:left="83"/>
              <w:rPr>
                <w:sz w:val="19"/>
                <w:szCs w:val="19"/>
              </w:rPr>
            </w:pPr>
            <w:r w:rsidRPr="004628CC">
              <w:rPr>
                <w:sz w:val="19"/>
                <w:szCs w:val="19"/>
              </w:rPr>
              <w:t xml:space="preserve">  </w:t>
            </w:r>
          </w:p>
          <w:p w:rsidR="0003528C" w:rsidRPr="004628CC" w:rsidRDefault="0003528C" w:rsidP="00B3085D">
            <w:pPr>
              <w:tabs>
                <w:tab w:val="left" w:pos="2127"/>
              </w:tabs>
              <w:spacing w:line="360" w:lineRule="auto"/>
              <w:ind w:left="83"/>
              <w:rPr>
                <w:b/>
                <w:sz w:val="19"/>
                <w:szCs w:val="19"/>
              </w:rPr>
            </w:pPr>
            <w:r w:rsidRPr="004628CC">
              <w:rPr>
                <w:sz w:val="19"/>
                <w:szCs w:val="19"/>
              </w:rPr>
              <w:t xml:space="preserve">            </w:t>
            </w:r>
            <w:r w:rsidRPr="004628CC">
              <w:rPr>
                <w:sz w:val="19"/>
                <w:szCs w:val="19"/>
              </w:rPr>
              <w:tab/>
            </w:r>
          </w:p>
        </w:tc>
      </w:tr>
    </w:tbl>
    <w:p w:rsidR="0003528C" w:rsidRPr="00F34260" w:rsidRDefault="0003528C" w:rsidP="0003528C">
      <w:pPr>
        <w:rPr>
          <w:vanish/>
        </w:rPr>
      </w:pPr>
    </w:p>
    <w:tbl>
      <w:tblPr>
        <w:tblpPr w:leftFromText="141" w:rightFromText="141" w:vertAnchor="text" w:horzAnchor="margin" w:tblpY="56"/>
        <w:tblW w:w="31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358"/>
        <w:gridCol w:w="160"/>
        <w:gridCol w:w="358"/>
        <w:gridCol w:w="358"/>
        <w:gridCol w:w="358"/>
        <w:gridCol w:w="160"/>
        <w:gridCol w:w="358"/>
        <w:gridCol w:w="358"/>
      </w:tblGrid>
      <w:tr w:rsidR="0003528C" w:rsidRPr="004628CC" w:rsidTr="00B3085D">
        <w:trPr>
          <w:trHeight w:val="32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8C" w:rsidRPr="004628CC" w:rsidRDefault="0003528C" w:rsidP="00B3085D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8C" w:rsidRPr="004628CC" w:rsidRDefault="0003528C" w:rsidP="00B3085D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28C" w:rsidRPr="004628CC" w:rsidRDefault="0003528C" w:rsidP="00B3085D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28C" w:rsidRPr="004628CC" w:rsidRDefault="0003528C" w:rsidP="00B3085D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8C" w:rsidRPr="004628CC" w:rsidRDefault="0003528C" w:rsidP="00B3085D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8C" w:rsidRPr="004628CC" w:rsidRDefault="0003528C" w:rsidP="00B3085D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28C" w:rsidRPr="004628CC" w:rsidRDefault="0003528C" w:rsidP="00B3085D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28C" w:rsidRPr="004628CC" w:rsidRDefault="0003528C" w:rsidP="00B3085D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8C" w:rsidRPr="004628CC" w:rsidRDefault="0003528C" w:rsidP="00B3085D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28C" w:rsidRPr="004628CC" w:rsidRDefault="0003528C" w:rsidP="00B3085D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</w:tr>
    </w:tbl>
    <w:p w:rsidR="0003528C" w:rsidRDefault="0003528C" w:rsidP="0003528C">
      <w:pPr>
        <w:tabs>
          <w:tab w:val="left" w:pos="2127"/>
        </w:tabs>
        <w:rPr>
          <w:b/>
          <w:sz w:val="19"/>
          <w:szCs w:val="19"/>
        </w:rPr>
      </w:pPr>
      <w:r w:rsidRPr="004628CC">
        <w:rPr>
          <w:b/>
          <w:sz w:val="19"/>
          <w:szCs w:val="19"/>
        </w:rPr>
        <w:t xml:space="preserve"> </w:t>
      </w:r>
      <w:r w:rsidRPr="004628CC">
        <w:rPr>
          <w:b/>
          <w:sz w:val="19"/>
          <w:szCs w:val="19"/>
        </w:rPr>
        <w:tab/>
        <w:t xml:space="preserve">      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   </w:t>
      </w:r>
    </w:p>
    <w:p w:rsidR="0003528C" w:rsidRDefault="0003528C" w:rsidP="0003528C">
      <w:pPr>
        <w:tabs>
          <w:tab w:val="left" w:pos="2127"/>
        </w:tabs>
        <w:rPr>
          <w:b/>
          <w:sz w:val="19"/>
          <w:szCs w:val="19"/>
        </w:rPr>
      </w:pPr>
    </w:p>
    <w:p w:rsidR="0003528C" w:rsidRDefault="0003528C" w:rsidP="0003528C">
      <w:pPr>
        <w:tabs>
          <w:tab w:val="left" w:pos="2127"/>
        </w:tabs>
        <w:rPr>
          <w:b/>
          <w:sz w:val="19"/>
          <w:szCs w:val="19"/>
        </w:rPr>
      </w:pPr>
    </w:p>
    <w:p w:rsidR="0003528C" w:rsidRDefault="0003528C" w:rsidP="0003528C">
      <w:pPr>
        <w:rPr>
          <w:b/>
          <w:sz w:val="19"/>
          <w:szCs w:val="19"/>
        </w:rPr>
      </w:pPr>
      <w:r w:rsidRPr="004628CC">
        <w:rPr>
          <w:b/>
          <w:sz w:val="19"/>
          <w:szCs w:val="19"/>
        </w:rPr>
        <w:t>registrační čís</w:t>
      </w:r>
      <w:r>
        <w:rPr>
          <w:b/>
          <w:sz w:val="19"/>
          <w:szCs w:val="19"/>
        </w:rPr>
        <w:t>lo klubu AŠSK ČR</w:t>
      </w:r>
      <w:r>
        <w:rPr>
          <w:b/>
          <w:sz w:val="19"/>
          <w:szCs w:val="19"/>
        </w:rPr>
        <w:tab/>
      </w:r>
    </w:p>
    <w:p w:rsidR="0003528C" w:rsidRDefault="0003528C" w:rsidP="0003528C">
      <w:pPr>
        <w:rPr>
          <w:b/>
          <w:sz w:val="19"/>
          <w:szCs w:val="19"/>
        </w:rPr>
      </w:pPr>
    </w:p>
    <w:p w:rsidR="0003528C" w:rsidRPr="004628CC" w:rsidRDefault="0003528C" w:rsidP="0003528C">
      <w:pPr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94615</wp:posOffset>
            </wp:positionV>
            <wp:extent cx="1000125" cy="1905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8CC">
        <w:rPr>
          <w:b/>
          <w:sz w:val="19"/>
          <w:szCs w:val="19"/>
        </w:rPr>
        <w:t>Čestné prohlášení zúčastněné školy, že:</w:t>
      </w:r>
      <w:r w:rsidRPr="004628CC">
        <w:rPr>
          <w:sz w:val="19"/>
          <w:szCs w:val="19"/>
        </w:rPr>
        <w:t xml:space="preserve">     </w:t>
      </w:r>
      <w:r>
        <w:rPr>
          <w:sz w:val="19"/>
          <w:szCs w:val="19"/>
        </w:rPr>
        <w:tab/>
      </w:r>
      <w:r w:rsidRPr="004628CC">
        <w:rPr>
          <w:b/>
          <w:sz w:val="19"/>
          <w:szCs w:val="19"/>
        </w:rPr>
        <w:t>JE</w:t>
      </w:r>
    </w:p>
    <w:p w:rsidR="0003528C" w:rsidRPr="0003528C" w:rsidRDefault="0003528C" w:rsidP="0003528C">
      <w:pPr>
        <w:tabs>
          <w:tab w:val="left" w:pos="2127"/>
        </w:tabs>
        <w:rPr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   </w:t>
      </w:r>
      <w:r w:rsidRPr="004628CC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ab/>
      </w:r>
      <w:r w:rsidRPr="004628CC">
        <w:rPr>
          <w:b/>
          <w:sz w:val="19"/>
          <w:szCs w:val="19"/>
        </w:rPr>
        <w:t>NENÍ</w:t>
      </w:r>
      <w:r>
        <w:rPr>
          <w:sz w:val="19"/>
          <w:szCs w:val="19"/>
        </w:rPr>
        <w:tab/>
      </w:r>
    </w:p>
    <w:sectPr w:rsidR="0003528C" w:rsidRPr="0003528C" w:rsidSect="006F6571">
      <w:pgSz w:w="11906" w:h="16838" w:code="9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lemishScript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D699C"/>
    <w:multiLevelType w:val="hybridMultilevel"/>
    <w:tmpl w:val="0B622BBE"/>
    <w:lvl w:ilvl="0" w:tplc="F73A0736">
      <w:start w:val="2"/>
      <w:numFmt w:val="bullet"/>
      <w:lvlText w:val="-"/>
      <w:lvlJc w:val="left"/>
      <w:pPr>
        <w:tabs>
          <w:tab w:val="num" w:pos="3036"/>
        </w:tabs>
        <w:ind w:left="303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56"/>
        </w:tabs>
        <w:ind w:left="73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76"/>
        </w:tabs>
        <w:ind w:left="80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96"/>
        </w:tabs>
        <w:ind w:left="8796" w:hanging="360"/>
      </w:pPr>
      <w:rPr>
        <w:rFonts w:ascii="Wingdings" w:hAnsi="Wingdings" w:hint="default"/>
      </w:rPr>
    </w:lvl>
  </w:abstractNum>
  <w:abstractNum w:abstractNumId="1">
    <w:nsid w:val="641840A3"/>
    <w:multiLevelType w:val="hybridMultilevel"/>
    <w:tmpl w:val="451E0812"/>
    <w:lvl w:ilvl="0" w:tplc="EAC66F1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74CD3A1C"/>
    <w:multiLevelType w:val="hybridMultilevel"/>
    <w:tmpl w:val="0486DD78"/>
    <w:lvl w:ilvl="0" w:tplc="C6FE95F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5" w:hanging="360"/>
      </w:pPr>
    </w:lvl>
    <w:lvl w:ilvl="2" w:tplc="0405001B" w:tentative="1">
      <w:start w:val="1"/>
      <w:numFmt w:val="lowerRoman"/>
      <w:lvlText w:val="%3."/>
      <w:lvlJc w:val="right"/>
      <w:pPr>
        <w:ind w:left="3855" w:hanging="180"/>
      </w:pPr>
    </w:lvl>
    <w:lvl w:ilvl="3" w:tplc="0405000F" w:tentative="1">
      <w:start w:val="1"/>
      <w:numFmt w:val="decimal"/>
      <w:lvlText w:val="%4."/>
      <w:lvlJc w:val="left"/>
      <w:pPr>
        <w:ind w:left="4575" w:hanging="360"/>
      </w:pPr>
    </w:lvl>
    <w:lvl w:ilvl="4" w:tplc="04050019" w:tentative="1">
      <w:start w:val="1"/>
      <w:numFmt w:val="lowerLetter"/>
      <w:lvlText w:val="%5."/>
      <w:lvlJc w:val="left"/>
      <w:pPr>
        <w:ind w:left="5295" w:hanging="360"/>
      </w:pPr>
    </w:lvl>
    <w:lvl w:ilvl="5" w:tplc="0405001B" w:tentative="1">
      <w:start w:val="1"/>
      <w:numFmt w:val="lowerRoman"/>
      <w:lvlText w:val="%6."/>
      <w:lvlJc w:val="right"/>
      <w:pPr>
        <w:ind w:left="6015" w:hanging="180"/>
      </w:pPr>
    </w:lvl>
    <w:lvl w:ilvl="6" w:tplc="0405000F" w:tentative="1">
      <w:start w:val="1"/>
      <w:numFmt w:val="decimal"/>
      <w:lvlText w:val="%7."/>
      <w:lvlJc w:val="left"/>
      <w:pPr>
        <w:ind w:left="6735" w:hanging="360"/>
      </w:pPr>
    </w:lvl>
    <w:lvl w:ilvl="7" w:tplc="04050019" w:tentative="1">
      <w:start w:val="1"/>
      <w:numFmt w:val="lowerLetter"/>
      <w:lvlText w:val="%8."/>
      <w:lvlJc w:val="left"/>
      <w:pPr>
        <w:ind w:left="7455" w:hanging="360"/>
      </w:pPr>
    </w:lvl>
    <w:lvl w:ilvl="8" w:tplc="0405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A6"/>
    <w:rsid w:val="00002EB9"/>
    <w:rsid w:val="0002793E"/>
    <w:rsid w:val="0003528C"/>
    <w:rsid w:val="000372F7"/>
    <w:rsid w:val="000531B6"/>
    <w:rsid w:val="00054840"/>
    <w:rsid w:val="00065761"/>
    <w:rsid w:val="00073863"/>
    <w:rsid w:val="00073D7B"/>
    <w:rsid w:val="00081429"/>
    <w:rsid w:val="00081E07"/>
    <w:rsid w:val="00082DF7"/>
    <w:rsid w:val="00090E0D"/>
    <w:rsid w:val="00090F31"/>
    <w:rsid w:val="000C4A60"/>
    <w:rsid w:val="000C7EB8"/>
    <w:rsid w:val="000E2508"/>
    <w:rsid w:val="0010615F"/>
    <w:rsid w:val="0011364B"/>
    <w:rsid w:val="001149AA"/>
    <w:rsid w:val="00121EB5"/>
    <w:rsid w:val="00126EA3"/>
    <w:rsid w:val="00136497"/>
    <w:rsid w:val="00145068"/>
    <w:rsid w:val="00147831"/>
    <w:rsid w:val="00154F0E"/>
    <w:rsid w:val="0016748C"/>
    <w:rsid w:val="001776E2"/>
    <w:rsid w:val="00185674"/>
    <w:rsid w:val="00192687"/>
    <w:rsid w:val="001A0AA6"/>
    <w:rsid w:val="001A170E"/>
    <w:rsid w:val="001B62F9"/>
    <w:rsid w:val="001C08A7"/>
    <w:rsid w:val="001E54D5"/>
    <w:rsid w:val="001F47BA"/>
    <w:rsid w:val="00212E41"/>
    <w:rsid w:val="002161BA"/>
    <w:rsid w:val="0022168A"/>
    <w:rsid w:val="00226BC6"/>
    <w:rsid w:val="00240120"/>
    <w:rsid w:val="00242AFB"/>
    <w:rsid w:val="002465AE"/>
    <w:rsid w:val="002A3194"/>
    <w:rsid w:val="002A36E3"/>
    <w:rsid w:val="002B2A9A"/>
    <w:rsid w:val="002B4300"/>
    <w:rsid w:val="002C004B"/>
    <w:rsid w:val="002D694F"/>
    <w:rsid w:val="002E1959"/>
    <w:rsid w:val="00306E74"/>
    <w:rsid w:val="003150BF"/>
    <w:rsid w:val="00323BBB"/>
    <w:rsid w:val="00337A91"/>
    <w:rsid w:val="003563AD"/>
    <w:rsid w:val="0036023A"/>
    <w:rsid w:val="00364AB9"/>
    <w:rsid w:val="00365A47"/>
    <w:rsid w:val="00376102"/>
    <w:rsid w:val="00376764"/>
    <w:rsid w:val="00382F32"/>
    <w:rsid w:val="00390425"/>
    <w:rsid w:val="003A3286"/>
    <w:rsid w:val="003B16D1"/>
    <w:rsid w:val="003B30ED"/>
    <w:rsid w:val="003C0342"/>
    <w:rsid w:val="003C7E64"/>
    <w:rsid w:val="003D48D2"/>
    <w:rsid w:val="003E6207"/>
    <w:rsid w:val="003F27AD"/>
    <w:rsid w:val="003F55E5"/>
    <w:rsid w:val="003F71E9"/>
    <w:rsid w:val="004052AE"/>
    <w:rsid w:val="00410702"/>
    <w:rsid w:val="00411A56"/>
    <w:rsid w:val="004204F7"/>
    <w:rsid w:val="00423046"/>
    <w:rsid w:val="004233B4"/>
    <w:rsid w:val="00426FD6"/>
    <w:rsid w:val="0043077B"/>
    <w:rsid w:val="00435400"/>
    <w:rsid w:val="00444DDE"/>
    <w:rsid w:val="00452299"/>
    <w:rsid w:val="00476B93"/>
    <w:rsid w:val="00476C04"/>
    <w:rsid w:val="00491D77"/>
    <w:rsid w:val="00492693"/>
    <w:rsid w:val="0049634C"/>
    <w:rsid w:val="00496551"/>
    <w:rsid w:val="00497E70"/>
    <w:rsid w:val="004A02B9"/>
    <w:rsid w:val="004A364D"/>
    <w:rsid w:val="004A7D76"/>
    <w:rsid w:val="004B2641"/>
    <w:rsid w:val="004C27F1"/>
    <w:rsid w:val="004E14DD"/>
    <w:rsid w:val="004E3E7D"/>
    <w:rsid w:val="004F128B"/>
    <w:rsid w:val="00504AFA"/>
    <w:rsid w:val="00527ED4"/>
    <w:rsid w:val="00530CA3"/>
    <w:rsid w:val="005315FF"/>
    <w:rsid w:val="00535089"/>
    <w:rsid w:val="00537710"/>
    <w:rsid w:val="00553B67"/>
    <w:rsid w:val="00557444"/>
    <w:rsid w:val="00560020"/>
    <w:rsid w:val="00565CBC"/>
    <w:rsid w:val="00567C91"/>
    <w:rsid w:val="005722B3"/>
    <w:rsid w:val="00583479"/>
    <w:rsid w:val="00593272"/>
    <w:rsid w:val="005B226D"/>
    <w:rsid w:val="005B313D"/>
    <w:rsid w:val="005B32B5"/>
    <w:rsid w:val="005D55DA"/>
    <w:rsid w:val="0060659B"/>
    <w:rsid w:val="006123E0"/>
    <w:rsid w:val="00614042"/>
    <w:rsid w:val="0065457C"/>
    <w:rsid w:val="006714D6"/>
    <w:rsid w:val="00672F55"/>
    <w:rsid w:val="00677CFA"/>
    <w:rsid w:val="00691102"/>
    <w:rsid w:val="00692F9B"/>
    <w:rsid w:val="006A0780"/>
    <w:rsid w:val="006A11DC"/>
    <w:rsid w:val="006A3B11"/>
    <w:rsid w:val="006B08FF"/>
    <w:rsid w:val="006B0C9D"/>
    <w:rsid w:val="006B439B"/>
    <w:rsid w:val="006C323B"/>
    <w:rsid w:val="006D648D"/>
    <w:rsid w:val="006F6571"/>
    <w:rsid w:val="007115D0"/>
    <w:rsid w:val="00724EE4"/>
    <w:rsid w:val="00726AE9"/>
    <w:rsid w:val="0076127C"/>
    <w:rsid w:val="00774AFA"/>
    <w:rsid w:val="00783389"/>
    <w:rsid w:val="007852CC"/>
    <w:rsid w:val="007917DB"/>
    <w:rsid w:val="007932CE"/>
    <w:rsid w:val="007B0A04"/>
    <w:rsid w:val="007B2E59"/>
    <w:rsid w:val="007B3F1B"/>
    <w:rsid w:val="007B509A"/>
    <w:rsid w:val="007C3B45"/>
    <w:rsid w:val="007D03CE"/>
    <w:rsid w:val="007F5207"/>
    <w:rsid w:val="00805F37"/>
    <w:rsid w:val="00812FE7"/>
    <w:rsid w:val="00816545"/>
    <w:rsid w:val="00821AFD"/>
    <w:rsid w:val="008221EB"/>
    <w:rsid w:val="00826EED"/>
    <w:rsid w:val="008349E3"/>
    <w:rsid w:val="0084116D"/>
    <w:rsid w:val="008538B0"/>
    <w:rsid w:val="00861DC1"/>
    <w:rsid w:val="00873F6B"/>
    <w:rsid w:val="00890118"/>
    <w:rsid w:val="008913E1"/>
    <w:rsid w:val="00892DFC"/>
    <w:rsid w:val="008A6B2D"/>
    <w:rsid w:val="008B422E"/>
    <w:rsid w:val="008B5341"/>
    <w:rsid w:val="008C0C02"/>
    <w:rsid w:val="008C1982"/>
    <w:rsid w:val="008F0767"/>
    <w:rsid w:val="008F60EE"/>
    <w:rsid w:val="00910280"/>
    <w:rsid w:val="00923AAF"/>
    <w:rsid w:val="00932AB7"/>
    <w:rsid w:val="009430C5"/>
    <w:rsid w:val="009458BF"/>
    <w:rsid w:val="0094611B"/>
    <w:rsid w:val="00960A59"/>
    <w:rsid w:val="00964F3A"/>
    <w:rsid w:val="00966D42"/>
    <w:rsid w:val="00967902"/>
    <w:rsid w:val="009706DB"/>
    <w:rsid w:val="00973E9C"/>
    <w:rsid w:val="00974316"/>
    <w:rsid w:val="00995789"/>
    <w:rsid w:val="009B342B"/>
    <w:rsid w:val="009D3E15"/>
    <w:rsid w:val="009D5BCC"/>
    <w:rsid w:val="009E7F85"/>
    <w:rsid w:val="00A0150C"/>
    <w:rsid w:val="00A057B8"/>
    <w:rsid w:val="00A144A1"/>
    <w:rsid w:val="00A2038E"/>
    <w:rsid w:val="00A20CAE"/>
    <w:rsid w:val="00A23745"/>
    <w:rsid w:val="00A32F25"/>
    <w:rsid w:val="00A33935"/>
    <w:rsid w:val="00A44537"/>
    <w:rsid w:val="00A46AE6"/>
    <w:rsid w:val="00A5177C"/>
    <w:rsid w:val="00A52C30"/>
    <w:rsid w:val="00A55C7C"/>
    <w:rsid w:val="00A65034"/>
    <w:rsid w:val="00A87DF5"/>
    <w:rsid w:val="00A93BA6"/>
    <w:rsid w:val="00AA1407"/>
    <w:rsid w:val="00AA6375"/>
    <w:rsid w:val="00AA6CAF"/>
    <w:rsid w:val="00AB2D67"/>
    <w:rsid w:val="00AE2E26"/>
    <w:rsid w:val="00AF1DA6"/>
    <w:rsid w:val="00B10F05"/>
    <w:rsid w:val="00B1756D"/>
    <w:rsid w:val="00B22EAD"/>
    <w:rsid w:val="00B42064"/>
    <w:rsid w:val="00B45DE3"/>
    <w:rsid w:val="00B4615A"/>
    <w:rsid w:val="00B46AA3"/>
    <w:rsid w:val="00B557C1"/>
    <w:rsid w:val="00B6478B"/>
    <w:rsid w:val="00B87D50"/>
    <w:rsid w:val="00BA0F67"/>
    <w:rsid w:val="00BA3292"/>
    <w:rsid w:val="00BA6DFD"/>
    <w:rsid w:val="00BB145B"/>
    <w:rsid w:val="00BB5582"/>
    <w:rsid w:val="00BC0513"/>
    <w:rsid w:val="00BE04D9"/>
    <w:rsid w:val="00BF5431"/>
    <w:rsid w:val="00C04D40"/>
    <w:rsid w:val="00C05097"/>
    <w:rsid w:val="00C079FF"/>
    <w:rsid w:val="00C1013B"/>
    <w:rsid w:val="00C1421C"/>
    <w:rsid w:val="00C35598"/>
    <w:rsid w:val="00C35B7E"/>
    <w:rsid w:val="00C36C4C"/>
    <w:rsid w:val="00C52A76"/>
    <w:rsid w:val="00C766E9"/>
    <w:rsid w:val="00C94576"/>
    <w:rsid w:val="00CA7DB5"/>
    <w:rsid w:val="00CB7087"/>
    <w:rsid w:val="00CC00EE"/>
    <w:rsid w:val="00CC2B63"/>
    <w:rsid w:val="00CC72DE"/>
    <w:rsid w:val="00CD4C30"/>
    <w:rsid w:val="00CE6B65"/>
    <w:rsid w:val="00D03B86"/>
    <w:rsid w:val="00D046DA"/>
    <w:rsid w:val="00D16725"/>
    <w:rsid w:val="00D17FC7"/>
    <w:rsid w:val="00D200F7"/>
    <w:rsid w:val="00D21365"/>
    <w:rsid w:val="00D4294A"/>
    <w:rsid w:val="00D44C2A"/>
    <w:rsid w:val="00D51852"/>
    <w:rsid w:val="00D533DC"/>
    <w:rsid w:val="00D56581"/>
    <w:rsid w:val="00D603C5"/>
    <w:rsid w:val="00D63FED"/>
    <w:rsid w:val="00D7106D"/>
    <w:rsid w:val="00D726FD"/>
    <w:rsid w:val="00D9413D"/>
    <w:rsid w:val="00DB13CB"/>
    <w:rsid w:val="00DB18DE"/>
    <w:rsid w:val="00DB4F58"/>
    <w:rsid w:val="00DD19BE"/>
    <w:rsid w:val="00DD3893"/>
    <w:rsid w:val="00DE2CC4"/>
    <w:rsid w:val="00DF0F29"/>
    <w:rsid w:val="00DF1542"/>
    <w:rsid w:val="00E01A94"/>
    <w:rsid w:val="00E03869"/>
    <w:rsid w:val="00E13F69"/>
    <w:rsid w:val="00E33156"/>
    <w:rsid w:val="00E54B54"/>
    <w:rsid w:val="00E61A1E"/>
    <w:rsid w:val="00E6294B"/>
    <w:rsid w:val="00E72020"/>
    <w:rsid w:val="00E726AA"/>
    <w:rsid w:val="00E8442F"/>
    <w:rsid w:val="00E90BC5"/>
    <w:rsid w:val="00E9194F"/>
    <w:rsid w:val="00E952CB"/>
    <w:rsid w:val="00E95884"/>
    <w:rsid w:val="00EA0313"/>
    <w:rsid w:val="00EA11B2"/>
    <w:rsid w:val="00EA7692"/>
    <w:rsid w:val="00EA78C6"/>
    <w:rsid w:val="00EB17DB"/>
    <w:rsid w:val="00EB6AD6"/>
    <w:rsid w:val="00EC1BE1"/>
    <w:rsid w:val="00EC3A68"/>
    <w:rsid w:val="00EC5CE8"/>
    <w:rsid w:val="00ED49F3"/>
    <w:rsid w:val="00EE41AC"/>
    <w:rsid w:val="00EF0AE8"/>
    <w:rsid w:val="00EF0CE6"/>
    <w:rsid w:val="00EF6102"/>
    <w:rsid w:val="00F01C5A"/>
    <w:rsid w:val="00F03358"/>
    <w:rsid w:val="00F130ED"/>
    <w:rsid w:val="00F15F10"/>
    <w:rsid w:val="00F22573"/>
    <w:rsid w:val="00F24C65"/>
    <w:rsid w:val="00F348A4"/>
    <w:rsid w:val="00F40B12"/>
    <w:rsid w:val="00F41271"/>
    <w:rsid w:val="00F450DD"/>
    <w:rsid w:val="00F510F7"/>
    <w:rsid w:val="00F64F98"/>
    <w:rsid w:val="00F759D4"/>
    <w:rsid w:val="00F83AC2"/>
    <w:rsid w:val="00F92555"/>
    <w:rsid w:val="00F9259F"/>
    <w:rsid w:val="00F94793"/>
    <w:rsid w:val="00FB0FFB"/>
    <w:rsid w:val="00FB32B1"/>
    <w:rsid w:val="00FB76B2"/>
    <w:rsid w:val="00FC4798"/>
    <w:rsid w:val="00FD58F9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4E4B3-F7F8-4C6A-867F-A647AB3C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50C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0150C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44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B53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B534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Styl1">
    <w:name w:val="Styl1"/>
    <w:basedOn w:val="Nadpis2"/>
    <w:uiPriority w:val="99"/>
    <w:rsid w:val="00D44C2A"/>
    <w:rPr>
      <w:rFonts w:ascii="FlemishScript BT" w:hAnsi="FlemishScript BT"/>
      <w:sz w:val="240"/>
      <w:szCs w:val="240"/>
    </w:rPr>
  </w:style>
  <w:style w:type="paragraph" w:styleId="Rozloendokumentu">
    <w:name w:val="Document Map"/>
    <w:basedOn w:val="Normln"/>
    <w:link w:val="RozloendokumentuChar"/>
    <w:uiPriority w:val="99"/>
    <w:semiHidden/>
    <w:rsid w:val="00E90BC5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B5341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E90B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43077B"/>
    <w:rPr>
      <w:rFonts w:cs="Times New Roman"/>
    </w:rPr>
  </w:style>
  <w:style w:type="character" w:customStyle="1" w:styleId="font-bold">
    <w:name w:val="font-bold"/>
    <w:basedOn w:val="Standardnpsmoodstavce"/>
    <w:uiPriority w:val="99"/>
    <w:rsid w:val="0043077B"/>
    <w:rPr>
      <w:rFonts w:cs="Times New Roman"/>
    </w:rPr>
  </w:style>
  <w:style w:type="paragraph" w:customStyle="1" w:styleId="Default">
    <w:name w:val="Default"/>
    <w:rsid w:val="00444D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33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2C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pracny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pavel.pracny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an%20Kubala\Plocha\&#353;ablona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1</Template>
  <TotalTime>1</TotalTime>
  <Pages>3</Pages>
  <Words>761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MIKU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subject/>
  <dc:creator>Milan Kubala</dc:creator>
  <cp:keywords/>
  <dc:description/>
  <cp:lastModifiedBy>sladkowska</cp:lastModifiedBy>
  <cp:revision>2</cp:revision>
  <cp:lastPrinted>2020-03-02T11:53:00Z</cp:lastPrinted>
  <dcterms:created xsi:type="dcterms:W3CDTF">2020-03-02T11:54:00Z</dcterms:created>
  <dcterms:modified xsi:type="dcterms:W3CDTF">2020-03-02T11:54:00Z</dcterms:modified>
</cp:coreProperties>
</file>