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5B" w:rsidRDefault="00A021CB" w:rsidP="00A0150C">
      <w:pPr>
        <w:pStyle w:val="Nadpis1"/>
        <w:rPr>
          <w:rFonts w:ascii="Arial" w:hAnsi="Arial" w:cs="Arial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54pt;width:126pt;height:41.65pt;z-index:251656704">
            <v:imagedata r:id="rId6" o:title=""/>
            <w10:wrap type="topAndBottom"/>
          </v:shape>
          <o:OLEObject Type="Embed" ProgID="Word.Document.8" ShapeID="_x0000_s1026" DrawAspect="Content" ObjectID="_1633149241" r:id="rId7">
            <o:FieldCodes>\s</o:FieldCodes>
          </o:OLEObject>
        </w:object>
      </w:r>
      <w:r w:rsidR="00DE195B">
        <w:rPr>
          <w:rFonts w:ascii="Arial" w:hAnsi="Arial" w:cs="Arial"/>
          <w:b/>
          <w:sz w:val="28"/>
          <w:szCs w:val="28"/>
        </w:rPr>
        <w:t>Okresní rada AŠSK ČR Frýdek - Místek</w:t>
      </w:r>
    </w:p>
    <w:p w:rsidR="00DE195B" w:rsidRDefault="004E2517" w:rsidP="00A0150C">
      <w:pPr>
        <w:pStyle w:val="Nadpis1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138430</wp:posOffset>
            </wp:positionV>
            <wp:extent cx="628650" cy="97028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95B" w:rsidRDefault="004E2517" w:rsidP="00A0150C">
      <w:pPr>
        <w:pStyle w:val="Nadpis1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48260</wp:posOffset>
            </wp:positionV>
            <wp:extent cx="1066800" cy="735965"/>
            <wp:effectExtent l="19050" t="0" r="0" b="0"/>
            <wp:wrapTight wrapText="bothSides">
              <wp:wrapPolygon edited="0">
                <wp:start x="-386" y="0"/>
                <wp:lineTo x="-386" y="21246"/>
                <wp:lineTo x="21600" y="21246"/>
                <wp:lineTo x="21600" y="0"/>
                <wp:lineTo x="-38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95B" w:rsidRDefault="00DE195B" w:rsidP="00A0150C">
      <w:pPr>
        <w:pStyle w:val="Nadpis1"/>
        <w:rPr>
          <w:rFonts w:ascii="Arial" w:hAnsi="Arial" w:cs="Arial"/>
          <w:b/>
          <w:sz w:val="28"/>
          <w:szCs w:val="28"/>
        </w:rPr>
      </w:pPr>
    </w:p>
    <w:p w:rsidR="00DE195B" w:rsidRPr="00A607EC" w:rsidRDefault="00DE195B" w:rsidP="00A0150C">
      <w:pPr>
        <w:pStyle w:val="Nadpis1"/>
        <w:rPr>
          <w:rFonts w:ascii="Arial" w:hAnsi="Arial" w:cs="Arial"/>
          <w:b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Propozice</w:t>
      </w:r>
    </w:p>
    <w:p w:rsidR="00DE195B" w:rsidRPr="00A607EC" w:rsidRDefault="00DE195B" w:rsidP="00365A47">
      <w:pPr>
        <w:rPr>
          <w:rFonts w:ascii="Arial" w:hAnsi="Arial" w:cs="Arial"/>
          <w:sz w:val="22"/>
          <w:szCs w:val="22"/>
        </w:rPr>
      </w:pPr>
    </w:p>
    <w:p w:rsidR="00DE195B" w:rsidRPr="00A607EC" w:rsidRDefault="002A0DD6" w:rsidP="00A01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Okresní finále ve florbalu chlapců</w:t>
      </w:r>
      <w:r w:rsidR="00DB17EB">
        <w:rPr>
          <w:rFonts w:ascii="Arial" w:hAnsi="Arial" w:cs="Arial"/>
          <w:b/>
          <w:sz w:val="22"/>
          <w:szCs w:val="22"/>
        </w:rPr>
        <w:t xml:space="preserve"> 2019</w:t>
      </w:r>
    </w:p>
    <w:p w:rsidR="00DE195B" w:rsidRPr="00A607EC" w:rsidRDefault="00DE195B" w:rsidP="00A0150C">
      <w:pPr>
        <w:jc w:val="center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>pro základní školy a víceletá gymnázia</w:t>
      </w:r>
    </w:p>
    <w:p w:rsidR="00DE195B" w:rsidRPr="00A607EC" w:rsidRDefault="00DE195B" w:rsidP="00A0150C">
      <w:pPr>
        <w:jc w:val="center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>Typ soutěže „B“</w:t>
      </w:r>
    </w:p>
    <w:p w:rsidR="00DE195B" w:rsidRPr="00A607EC" w:rsidRDefault="00DE195B" w:rsidP="00A0150C">
      <w:pPr>
        <w:jc w:val="center"/>
        <w:rPr>
          <w:rFonts w:ascii="Arial" w:hAnsi="Arial" w:cs="Arial"/>
          <w:sz w:val="22"/>
          <w:szCs w:val="22"/>
        </w:rPr>
      </w:pPr>
    </w:p>
    <w:p w:rsidR="00DE195B" w:rsidRPr="00A607EC" w:rsidRDefault="00A02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z-index:251655680" from="0,3.6pt" to="453.15pt,3.6pt" wrapcoords="1 1 605 1 605 1 1 1 1 1">
            <w10:wrap type="tight"/>
          </v:line>
        </w:pict>
      </w:r>
    </w:p>
    <w:p w:rsidR="00DE195B" w:rsidRPr="00A607EC" w:rsidRDefault="00DE195B" w:rsidP="00A0150C">
      <w:pPr>
        <w:jc w:val="center"/>
        <w:rPr>
          <w:rFonts w:ascii="Arial" w:hAnsi="Arial" w:cs="Arial"/>
          <w:b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A. Všeobecná ustanovení</w:t>
      </w:r>
    </w:p>
    <w:p w:rsidR="00DE195B" w:rsidRPr="00A607EC" w:rsidRDefault="00DE195B" w:rsidP="002A3194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DE195B" w:rsidRDefault="00DE195B" w:rsidP="00081429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Vyhlašovatel:</w:t>
      </w:r>
      <w:r w:rsidRPr="00A607EC">
        <w:rPr>
          <w:rFonts w:ascii="Arial" w:hAnsi="Arial" w:cs="Arial"/>
          <w:sz w:val="22"/>
          <w:szCs w:val="22"/>
        </w:rPr>
        <w:tab/>
        <w:t xml:space="preserve">MŠMT </w:t>
      </w:r>
      <w:bookmarkStart w:id="0" w:name="_GoBack"/>
      <w:bookmarkEnd w:id="0"/>
      <w:r w:rsidRPr="00A607EC">
        <w:rPr>
          <w:rFonts w:ascii="Arial" w:hAnsi="Arial" w:cs="Arial"/>
          <w:sz w:val="22"/>
          <w:szCs w:val="22"/>
        </w:rPr>
        <w:t>ČR</w:t>
      </w:r>
    </w:p>
    <w:p w:rsidR="00A607EC" w:rsidRPr="00A607EC" w:rsidRDefault="00A607EC" w:rsidP="00081429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DE195B" w:rsidRDefault="00DE195B" w:rsidP="00A607EC">
      <w:pPr>
        <w:tabs>
          <w:tab w:val="left" w:pos="2109"/>
        </w:tabs>
        <w:ind w:left="2106" w:hanging="2106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Pořadatel</w:t>
      </w:r>
      <w:r w:rsidRPr="00A607EC">
        <w:rPr>
          <w:rFonts w:ascii="Arial" w:hAnsi="Arial" w:cs="Arial"/>
          <w:sz w:val="22"/>
          <w:szCs w:val="22"/>
        </w:rPr>
        <w:t>:</w:t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  <w:t xml:space="preserve">Krajské středisko volného času </w:t>
      </w:r>
      <w:proofErr w:type="spellStart"/>
      <w:r w:rsidRPr="00A607EC">
        <w:rPr>
          <w:rFonts w:ascii="Arial" w:hAnsi="Arial" w:cs="Arial"/>
          <w:sz w:val="22"/>
          <w:szCs w:val="22"/>
        </w:rPr>
        <w:t>Juventus</w:t>
      </w:r>
      <w:proofErr w:type="spellEnd"/>
      <w:r w:rsidRPr="00A607EC">
        <w:rPr>
          <w:rFonts w:ascii="Arial" w:hAnsi="Arial" w:cs="Arial"/>
          <w:sz w:val="22"/>
          <w:szCs w:val="22"/>
        </w:rPr>
        <w:t xml:space="preserve"> Karviná</w:t>
      </w:r>
      <w:r w:rsidR="00A607EC">
        <w:rPr>
          <w:rFonts w:ascii="Arial" w:hAnsi="Arial" w:cs="Arial"/>
          <w:sz w:val="22"/>
          <w:szCs w:val="22"/>
        </w:rPr>
        <w:t xml:space="preserve"> a</w:t>
      </w:r>
      <w:r w:rsidRPr="00A607EC">
        <w:rPr>
          <w:rFonts w:ascii="Arial" w:hAnsi="Arial" w:cs="Arial"/>
          <w:sz w:val="22"/>
          <w:szCs w:val="22"/>
        </w:rPr>
        <w:t> OR AŠSK</w:t>
      </w:r>
      <w:r w:rsidR="00A607EC">
        <w:rPr>
          <w:rFonts w:ascii="Arial" w:hAnsi="Arial" w:cs="Arial"/>
          <w:sz w:val="22"/>
          <w:szCs w:val="22"/>
        </w:rPr>
        <w:t xml:space="preserve"> F - M</w:t>
      </w:r>
    </w:p>
    <w:p w:rsidR="00A607EC" w:rsidRPr="00A607EC" w:rsidRDefault="00A607EC" w:rsidP="00A607EC">
      <w:pPr>
        <w:tabs>
          <w:tab w:val="left" w:pos="2109"/>
        </w:tabs>
        <w:ind w:left="2106" w:hanging="2106"/>
        <w:rPr>
          <w:rFonts w:ascii="Arial" w:hAnsi="Arial" w:cs="Arial"/>
          <w:sz w:val="22"/>
          <w:szCs w:val="22"/>
        </w:rPr>
      </w:pPr>
    </w:p>
    <w:p w:rsidR="00DE195B" w:rsidRDefault="00DE195B" w:rsidP="00AF1DA6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Garant</w:t>
      </w:r>
      <w:r w:rsidRPr="00A607EC">
        <w:rPr>
          <w:rFonts w:ascii="Arial" w:hAnsi="Arial" w:cs="Arial"/>
          <w:sz w:val="22"/>
          <w:szCs w:val="22"/>
        </w:rPr>
        <w:t xml:space="preserve"> </w:t>
      </w:r>
      <w:r w:rsidRPr="00A607EC">
        <w:rPr>
          <w:rFonts w:ascii="Arial" w:hAnsi="Arial" w:cs="Arial"/>
          <w:b/>
          <w:sz w:val="22"/>
          <w:szCs w:val="22"/>
        </w:rPr>
        <w:t>OK</w:t>
      </w:r>
      <w:r w:rsidRPr="00A607EC">
        <w:rPr>
          <w:rFonts w:ascii="Arial" w:hAnsi="Arial" w:cs="Arial"/>
          <w:sz w:val="22"/>
          <w:szCs w:val="22"/>
        </w:rPr>
        <w:t>:</w:t>
      </w:r>
      <w:r w:rsidRPr="00A607EC">
        <w:rPr>
          <w:rFonts w:ascii="Arial" w:hAnsi="Arial" w:cs="Arial"/>
          <w:sz w:val="22"/>
          <w:szCs w:val="22"/>
        </w:rPr>
        <w:tab/>
        <w:t xml:space="preserve">Mgr. Sylva Kubalová, </w:t>
      </w:r>
      <w:hyperlink r:id="rId10" w:history="1">
        <w:r w:rsidRPr="00A607EC">
          <w:rPr>
            <w:rFonts w:ascii="Arial" w:hAnsi="Arial" w:cs="Arial"/>
            <w:sz w:val="22"/>
            <w:szCs w:val="22"/>
          </w:rPr>
          <w:t>sylvakubalova@centrum.cz</w:t>
        </w:r>
      </w:hyperlink>
      <w:r w:rsidRPr="00A607EC">
        <w:rPr>
          <w:rFonts w:ascii="Arial" w:hAnsi="Arial" w:cs="Arial"/>
          <w:sz w:val="22"/>
          <w:szCs w:val="22"/>
        </w:rPr>
        <w:t>, 737 584</w:t>
      </w:r>
      <w:r w:rsidR="00A607EC">
        <w:rPr>
          <w:rFonts w:ascii="Arial" w:hAnsi="Arial" w:cs="Arial"/>
          <w:sz w:val="22"/>
          <w:szCs w:val="22"/>
        </w:rPr>
        <w:t> </w:t>
      </w:r>
      <w:r w:rsidRPr="00A607EC">
        <w:rPr>
          <w:rFonts w:ascii="Arial" w:hAnsi="Arial" w:cs="Arial"/>
          <w:sz w:val="22"/>
          <w:szCs w:val="22"/>
        </w:rPr>
        <w:t>140</w:t>
      </w:r>
    </w:p>
    <w:p w:rsidR="00A607EC" w:rsidRPr="00A607EC" w:rsidRDefault="00A607EC" w:rsidP="00AF1DA6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DE195B" w:rsidRDefault="00DE195B" w:rsidP="00504AFA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Organizátor</w:t>
      </w:r>
      <w:r w:rsidR="00B155ED">
        <w:rPr>
          <w:rFonts w:ascii="Arial" w:hAnsi="Arial" w:cs="Arial"/>
          <w:sz w:val="22"/>
          <w:szCs w:val="22"/>
        </w:rPr>
        <w:t>:</w:t>
      </w:r>
      <w:r w:rsidR="00B155ED">
        <w:rPr>
          <w:rFonts w:ascii="Arial" w:hAnsi="Arial" w:cs="Arial"/>
          <w:sz w:val="22"/>
          <w:szCs w:val="22"/>
        </w:rPr>
        <w:tab/>
        <w:t>ZŠ a MŠ Raškovice</w:t>
      </w:r>
    </w:p>
    <w:p w:rsidR="00A607EC" w:rsidRPr="00A607EC" w:rsidRDefault="00A607EC" w:rsidP="00504AFA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DE195B" w:rsidRDefault="00DE195B" w:rsidP="00504AFA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Ředitel soutěže:</w:t>
      </w:r>
      <w:r w:rsidR="008031DB">
        <w:rPr>
          <w:rFonts w:ascii="Arial" w:hAnsi="Arial" w:cs="Arial"/>
          <w:sz w:val="22"/>
          <w:szCs w:val="22"/>
        </w:rPr>
        <w:tab/>
        <w:t>Mgr. Marek Veselka</w:t>
      </w:r>
    </w:p>
    <w:p w:rsidR="00A607EC" w:rsidRPr="00A607EC" w:rsidRDefault="00A607EC" w:rsidP="00504AFA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DE195B" w:rsidRDefault="00DE195B" w:rsidP="00504AFA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Termín</w:t>
      </w:r>
      <w:r w:rsidRPr="00A607EC">
        <w:rPr>
          <w:rFonts w:ascii="Arial" w:hAnsi="Arial" w:cs="Arial"/>
          <w:sz w:val="22"/>
          <w:szCs w:val="22"/>
        </w:rPr>
        <w:t>:</w:t>
      </w:r>
      <w:r w:rsidRPr="00A607EC">
        <w:rPr>
          <w:rFonts w:ascii="Arial" w:hAnsi="Arial" w:cs="Arial"/>
          <w:sz w:val="22"/>
          <w:szCs w:val="22"/>
        </w:rPr>
        <w:tab/>
      </w:r>
      <w:r w:rsidR="00B155ED">
        <w:rPr>
          <w:rFonts w:ascii="Arial" w:hAnsi="Arial" w:cs="Arial"/>
          <w:b/>
          <w:sz w:val="22"/>
          <w:szCs w:val="22"/>
        </w:rPr>
        <w:t>22</w:t>
      </w:r>
      <w:r w:rsidR="00DB17EB" w:rsidRPr="00DB17EB">
        <w:rPr>
          <w:rFonts w:ascii="Arial" w:hAnsi="Arial" w:cs="Arial"/>
          <w:b/>
          <w:sz w:val="22"/>
          <w:szCs w:val="22"/>
        </w:rPr>
        <w:t xml:space="preserve">. </w:t>
      </w:r>
      <w:r w:rsidR="00DB17EB">
        <w:rPr>
          <w:rFonts w:ascii="Arial" w:hAnsi="Arial" w:cs="Arial"/>
          <w:b/>
          <w:sz w:val="22"/>
          <w:szCs w:val="22"/>
        </w:rPr>
        <w:t>l</w:t>
      </w:r>
      <w:r w:rsidR="00DB17EB" w:rsidRPr="00DB17EB">
        <w:rPr>
          <w:rFonts w:ascii="Arial" w:hAnsi="Arial" w:cs="Arial"/>
          <w:b/>
          <w:sz w:val="22"/>
          <w:szCs w:val="22"/>
        </w:rPr>
        <w:t>istopadu 2019</w:t>
      </w:r>
    </w:p>
    <w:p w:rsidR="00A607EC" w:rsidRPr="00A607EC" w:rsidRDefault="00A607EC" w:rsidP="00504AFA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</w:p>
    <w:p w:rsidR="00DE195B" w:rsidRDefault="00DE195B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Místo</w:t>
      </w:r>
      <w:r w:rsidRPr="00A607EC">
        <w:rPr>
          <w:rFonts w:ascii="Arial" w:hAnsi="Arial" w:cs="Arial"/>
          <w:sz w:val="22"/>
          <w:szCs w:val="22"/>
        </w:rPr>
        <w:t>:</w:t>
      </w:r>
      <w:r w:rsidRPr="00A607EC">
        <w:rPr>
          <w:rFonts w:ascii="Arial" w:hAnsi="Arial" w:cs="Arial"/>
          <w:sz w:val="22"/>
          <w:szCs w:val="22"/>
        </w:rPr>
        <w:tab/>
        <w:t>sportovní hala školy</w:t>
      </w:r>
    </w:p>
    <w:p w:rsidR="00A607EC" w:rsidRPr="00A607EC" w:rsidRDefault="00A607EC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DE195B" w:rsidRDefault="0003309D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Kategorie:</w:t>
      </w:r>
      <w:r>
        <w:rPr>
          <w:rFonts w:ascii="Arial" w:hAnsi="Arial" w:cs="Arial"/>
          <w:b/>
          <w:sz w:val="22"/>
          <w:szCs w:val="22"/>
        </w:rPr>
        <w:tab/>
        <w:t>III</w:t>
      </w:r>
      <w:r w:rsidR="00DE195B" w:rsidRPr="00A607E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A0DD6">
        <w:rPr>
          <w:rFonts w:ascii="Arial" w:hAnsi="Arial" w:cs="Arial"/>
          <w:b/>
          <w:sz w:val="22"/>
          <w:szCs w:val="22"/>
        </w:rPr>
        <w:t>žáci</w:t>
      </w:r>
      <w:r w:rsidR="00DB17EB" w:rsidRPr="00482004">
        <w:rPr>
          <w:rFonts w:ascii="Arial" w:hAnsi="Arial" w:cs="Arial"/>
          <w:b/>
          <w:sz w:val="22"/>
          <w:szCs w:val="22"/>
        </w:rPr>
        <w:t xml:space="preserve"> 6. – 7. </w:t>
      </w:r>
      <w:r w:rsidR="00482004">
        <w:rPr>
          <w:rFonts w:ascii="Arial" w:hAnsi="Arial" w:cs="Arial"/>
          <w:b/>
          <w:sz w:val="22"/>
          <w:szCs w:val="22"/>
        </w:rPr>
        <w:t>t</w:t>
      </w:r>
      <w:r w:rsidR="00A93B5D">
        <w:rPr>
          <w:rFonts w:ascii="Arial" w:hAnsi="Arial" w:cs="Arial"/>
          <w:b/>
          <w:sz w:val="22"/>
          <w:szCs w:val="22"/>
        </w:rPr>
        <w:t>ř</w:t>
      </w:r>
      <w:r w:rsidR="00DB17EB" w:rsidRPr="00482004">
        <w:rPr>
          <w:rFonts w:ascii="Arial" w:hAnsi="Arial" w:cs="Arial"/>
          <w:b/>
          <w:sz w:val="22"/>
          <w:szCs w:val="22"/>
        </w:rPr>
        <w:t xml:space="preserve">íd </w:t>
      </w:r>
      <w:r w:rsidR="00DE195B" w:rsidRPr="00482004">
        <w:rPr>
          <w:rFonts w:ascii="Arial" w:hAnsi="Arial" w:cs="Arial"/>
          <w:b/>
          <w:sz w:val="22"/>
          <w:szCs w:val="22"/>
        </w:rPr>
        <w:t>a odpovídající ročník</w:t>
      </w:r>
      <w:r w:rsidR="00DB17EB" w:rsidRPr="00482004">
        <w:rPr>
          <w:rFonts w:ascii="Arial" w:hAnsi="Arial" w:cs="Arial"/>
          <w:b/>
          <w:sz w:val="22"/>
          <w:szCs w:val="22"/>
        </w:rPr>
        <w:t>y víceletých gymnázií</w:t>
      </w:r>
      <w:r w:rsidR="00DB17EB">
        <w:rPr>
          <w:rFonts w:ascii="Arial" w:hAnsi="Arial" w:cs="Arial"/>
          <w:sz w:val="22"/>
          <w:szCs w:val="22"/>
        </w:rPr>
        <w:t xml:space="preserve">  </w:t>
      </w:r>
    </w:p>
    <w:p w:rsidR="00482004" w:rsidRPr="00A607EC" w:rsidRDefault="00482004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</w:p>
    <w:p w:rsidR="00482004" w:rsidRDefault="00482004" w:rsidP="0048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 účast družstva v soutěži je nutné splnit 2 podmínky:</w:t>
      </w:r>
    </w:p>
    <w:p w:rsidR="00482004" w:rsidRDefault="00482004" w:rsidP="00482004">
      <w:pPr>
        <w:rPr>
          <w:rFonts w:ascii="Arial" w:hAnsi="Arial" w:cs="Arial"/>
          <w:sz w:val="22"/>
          <w:szCs w:val="22"/>
        </w:rPr>
      </w:pPr>
    </w:p>
    <w:p w:rsidR="00482004" w:rsidRDefault="00482004" w:rsidP="0048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1. </w:t>
      </w:r>
      <w:r w:rsidRPr="00B26BEA">
        <w:rPr>
          <w:rFonts w:ascii="Arial" w:hAnsi="Arial" w:cs="Arial"/>
          <w:sz w:val="22"/>
          <w:szCs w:val="22"/>
        </w:rPr>
        <w:t>Družstvo je složeno z žáků jedné školy.</w:t>
      </w:r>
    </w:p>
    <w:p w:rsidR="00482004" w:rsidRDefault="00482004" w:rsidP="0048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Členové družstva musí odpovídat příslušnou třídou</w:t>
      </w:r>
    </w:p>
    <w:p w:rsidR="00482004" w:rsidRPr="00B26BEA" w:rsidRDefault="00482004" w:rsidP="00482004">
      <w:pPr>
        <w:rPr>
          <w:rFonts w:ascii="Arial" w:hAnsi="Arial" w:cs="Arial"/>
          <w:sz w:val="22"/>
          <w:szCs w:val="22"/>
        </w:rPr>
      </w:pPr>
    </w:p>
    <w:p w:rsidR="00482004" w:rsidRPr="005D0526" w:rsidRDefault="00482004" w:rsidP="004820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0526">
        <w:rPr>
          <w:rFonts w:ascii="Arial" w:hAnsi="Arial" w:cs="Arial"/>
          <w:b/>
          <w:sz w:val="22"/>
          <w:szCs w:val="22"/>
        </w:rPr>
        <w:t>Všechny podmínky musí být splněny zároveň.</w:t>
      </w:r>
    </w:p>
    <w:p w:rsidR="00DE195B" w:rsidRPr="00A607EC" w:rsidRDefault="00DE195B" w:rsidP="00DB17EB">
      <w:pPr>
        <w:tabs>
          <w:tab w:val="left" w:pos="2109"/>
        </w:tabs>
        <w:rPr>
          <w:rFonts w:ascii="Arial" w:hAnsi="Arial" w:cs="Arial"/>
          <w:b/>
          <w:sz w:val="22"/>
          <w:szCs w:val="22"/>
          <w:u w:val="single"/>
        </w:rPr>
      </w:pPr>
      <w:r w:rsidRPr="00A607EC">
        <w:rPr>
          <w:rFonts w:ascii="Arial" w:hAnsi="Arial" w:cs="Arial"/>
          <w:b/>
          <w:sz w:val="22"/>
          <w:szCs w:val="22"/>
        </w:rPr>
        <w:tab/>
      </w:r>
    </w:p>
    <w:p w:rsidR="00DE195B" w:rsidRPr="00A607EC" w:rsidRDefault="00B8616B" w:rsidP="00BB5582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Přihlášky:                </w:t>
      </w:r>
      <w:r w:rsidR="00B155ED">
        <w:rPr>
          <w:rFonts w:ascii="Arial" w:hAnsi="Arial" w:cs="Arial"/>
          <w:b/>
          <w:sz w:val="22"/>
          <w:szCs w:val="22"/>
        </w:rPr>
        <w:t>Zasílejte do 19</w:t>
      </w:r>
      <w:r w:rsidR="00DB17EB" w:rsidRPr="00DB17EB">
        <w:rPr>
          <w:rFonts w:ascii="Arial" w:hAnsi="Arial" w:cs="Arial"/>
          <w:b/>
          <w:sz w:val="22"/>
          <w:szCs w:val="22"/>
        </w:rPr>
        <w:t xml:space="preserve">. 11. </w:t>
      </w:r>
      <w:r w:rsidR="00DE195B" w:rsidRPr="00DB17EB">
        <w:rPr>
          <w:rFonts w:ascii="Arial" w:hAnsi="Arial" w:cs="Arial"/>
          <w:b/>
          <w:sz w:val="22"/>
          <w:szCs w:val="22"/>
        </w:rPr>
        <w:t>2019</w:t>
      </w:r>
      <w:r w:rsidR="00DE195B" w:rsidRPr="00A607EC">
        <w:rPr>
          <w:rFonts w:ascii="Arial" w:hAnsi="Arial" w:cs="Arial"/>
          <w:sz w:val="22"/>
          <w:szCs w:val="22"/>
        </w:rPr>
        <w:t xml:space="preserve"> </w:t>
      </w:r>
      <w:r w:rsidR="00DE195B" w:rsidRPr="00B8616B">
        <w:rPr>
          <w:rFonts w:ascii="Arial" w:hAnsi="Arial" w:cs="Arial"/>
          <w:b/>
          <w:sz w:val="22"/>
          <w:szCs w:val="22"/>
        </w:rPr>
        <w:t xml:space="preserve">na: </w:t>
      </w:r>
      <w:r w:rsidRPr="00B8616B">
        <w:rPr>
          <w:rFonts w:ascii="Arial" w:hAnsi="Arial" w:cs="Arial"/>
          <w:b/>
          <w:sz w:val="22"/>
          <w:szCs w:val="22"/>
        </w:rPr>
        <w:t>Mgr. Marek Veselka</w:t>
      </w:r>
    </w:p>
    <w:p w:rsidR="00B8616B" w:rsidRPr="00B8616B" w:rsidRDefault="00DE195B" w:rsidP="00B8616B">
      <w:pPr>
        <w:tabs>
          <w:tab w:val="left" w:pos="2109"/>
        </w:tabs>
        <w:rPr>
          <w:rFonts w:ascii="Arial" w:hAnsi="Arial" w:cs="Arial"/>
          <w:b/>
          <w:sz w:val="22"/>
          <w:szCs w:val="22"/>
          <w:u w:val="single"/>
        </w:rPr>
      </w:pPr>
      <w:r w:rsidRPr="00A607EC">
        <w:rPr>
          <w:rFonts w:ascii="Arial" w:hAnsi="Arial" w:cs="Arial"/>
          <w:sz w:val="22"/>
          <w:szCs w:val="22"/>
        </w:rPr>
        <w:t xml:space="preserve"> </w:t>
      </w:r>
      <w:r w:rsidRPr="00A607EC">
        <w:rPr>
          <w:rFonts w:ascii="Arial" w:hAnsi="Arial" w:cs="Arial"/>
          <w:sz w:val="22"/>
          <w:szCs w:val="22"/>
        </w:rPr>
        <w:tab/>
      </w:r>
      <w:r w:rsidR="00B8616B" w:rsidRPr="00B8616B">
        <w:rPr>
          <w:rFonts w:ascii="Arial" w:hAnsi="Arial" w:cs="Arial"/>
          <w:b/>
          <w:sz w:val="22"/>
          <w:szCs w:val="22"/>
        </w:rPr>
        <w:t xml:space="preserve">                    </w:t>
      </w:r>
      <w:r w:rsidR="00B8616B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B8616B" w:rsidRPr="00B8616B">
        <w:rPr>
          <w:rFonts w:ascii="Arial" w:hAnsi="Arial" w:cs="Arial"/>
          <w:b/>
          <w:sz w:val="22"/>
          <w:szCs w:val="22"/>
        </w:rPr>
        <w:t>Mobil:   776 710 935</w:t>
      </w:r>
    </w:p>
    <w:p w:rsidR="00B8616B" w:rsidRPr="00B8616B" w:rsidRDefault="00B8616B" w:rsidP="00B8616B">
      <w:pPr>
        <w:tabs>
          <w:tab w:val="left" w:pos="2109"/>
        </w:tabs>
        <w:rPr>
          <w:rFonts w:ascii="Arial" w:hAnsi="Arial" w:cs="Arial"/>
          <w:b/>
          <w:sz w:val="22"/>
          <w:szCs w:val="22"/>
        </w:rPr>
      </w:pPr>
      <w:r w:rsidRPr="00B8616B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B8616B">
        <w:rPr>
          <w:rFonts w:ascii="Arial" w:hAnsi="Arial" w:cs="Arial"/>
          <w:b/>
          <w:sz w:val="22"/>
          <w:szCs w:val="22"/>
        </w:rPr>
        <w:t xml:space="preserve">E mail:  </w:t>
      </w:r>
      <w:proofErr w:type="gramStart"/>
      <w:r w:rsidRPr="00B8616B">
        <w:rPr>
          <w:rFonts w:ascii="Arial" w:hAnsi="Arial" w:cs="Arial"/>
          <w:b/>
          <w:sz w:val="22"/>
          <w:szCs w:val="22"/>
        </w:rPr>
        <w:t>marek</w:t>
      </w:r>
      <w:proofErr w:type="gramEnd"/>
      <w:r w:rsidRPr="00B8616B">
        <w:rPr>
          <w:rFonts w:ascii="Arial" w:hAnsi="Arial" w:cs="Arial"/>
          <w:b/>
          <w:sz w:val="22"/>
          <w:szCs w:val="22"/>
        </w:rPr>
        <w:t>.</w:t>
      </w:r>
      <w:proofErr w:type="gramStart"/>
      <w:r w:rsidRPr="00B8616B">
        <w:rPr>
          <w:rFonts w:ascii="Arial" w:hAnsi="Arial" w:cs="Arial"/>
          <w:b/>
          <w:sz w:val="22"/>
          <w:szCs w:val="22"/>
        </w:rPr>
        <w:t>mara</w:t>
      </w:r>
      <w:proofErr w:type="gramEnd"/>
      <w:r w:rsidRPr="00B8616B">
        <w:rPr>
          <w:rFonts w:ascii="Arial" w:hAnsi="Arial" w:cs="Arial"/>
          <w:b/>
          <w:sz w:val="22"/>
          <w:szCs w:val="22"/>
        </w:rPr>
        <w:t>.veselka@centrum.cz</w:t>
      </w:r>
    </w:p>
    <w:p w:rsidR="00DE195B" w:rsidRPr="00A607EC" w:rsidRDefault="00B8616B" w:rsidP="00B8616B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:rsidR="00DE195B" w:rsidRPr="00A607EC" w:rsidRDefault="00DE195B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Účastníci: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 xml:space="preserve">vítězové okrskových kol </w:t>
      </w:r>
    </w:p>
    <w:p w:rsidR="00DE195B" w:rsidRPr="00A607EC" w:rsidRDefault="00DE195B" w:rsidP="008538B0">
      <w:pPr>
        <w:tabs>
          <w:tab w:val="left" w:pos="210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Harmonogram soutěže:</w:t>
      </w:r>
      <w:r w:rsidRPr="00A607EC">
        <w:rPr>
          <w:rFonts w:ascii="Arial" w:hAnsi="Arial" w:cs="Arial"/>
          <w:b/>
          <w:sz w:val="22"/>
          <w:szCs w:val="22"/>
        </w:rPr>
        <w:tab/>
        <w:t>8</w:t>
      </w:r>
      <w:r w:rsidRPr="00A607EC">
        <w:rPr>
          <w:rFonts w:ascii="Arial" w:hAnsi="Arial" w:cs="Arial"/>
          <w:sz w:val="22"/>
          <w:szCs w:val="22"/>
        </w:rPr>
        <w:t xml:space="preserve">.30 </w:t>
      </w:r>
      <w:r w:rsidRPr="00A607EC">
        <w:rPr>
          <w:rFonts w:ascii="Arial" w:hAnsi="Arial" w:cs="Arial"/>
          <w:sz w:val="22"/>
          <w:szCs w:val="22"/>
        </w:rPr>
        <w:tab/>
        <w:t>.</w:t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  <w:t>prezence a proplácení jízdného</w:t>
      </w:r>
    </w:p>
    <w:p w:rsidR="00DE195B" w:rsidRPr="00A607EC" w:rsidRDefault="00DE195B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  <w:t>8.45</w:t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  <w:t>porada vedoucích družstev, rozlosování</w:t>
      </w:r>
    </w:p>
    <w:p w:rsidR="00DE195B" w:rsidRPr="00A607EC" w:rsidRDefault="00DE195B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  <w:t>8.5</w:t>
      </w:r>
      <w:r w:rsidR="00A607EC">
        <w:rPr>
          <w:rFonts w:ascii="Arial" w:hAnsi="Arial" w:cs="Arial"/>
          <w:sz w:val="22"/>
          <w:szCs w:val="22"/>
        </w:rPr>
        <w:t>0 hod.</w:t>
      </w:r>
      <w:r w:rsidR="00A607EC">
        <w:rPr>
          <w:rFonts w:ascii="Arial" w:hAnsi="Arial" w:cs="Arial"/>
          <w:sz w:val="22"/>
          <w:szCs w:val="22"/>
        </w:rPr>
        <w:tab/>
      </w:r>
      <w:r w:rsidR="00A607EC">
        <w:rPr>
          <w:rFonts w:ascii="Arial" w:hAnsi="Arial" w:cs="Arial"/>
          <w:sz w:val="22"/>
          <w:szCs w:val="22"/>
        </w:rPr>
        <w:tab/>
        <w:t>z</w:t>
      </w:r>
      <w:r w:rsidRPr="00A607EC">
        <w:rPr>
          <w:rFonts w:ascii="Arial" w:hAnsi="Arial" w:cs="Arial"/>
          <w:sz w:val="22"/>
          <w:szCs w:val="22"/>
        </w:rPr>
        <w:t>ačátek soutěže</w:t>
      </w:r>
    </w:p>
    <w:p w:rsidR="00DE195B" w:rsidRDefault="00A93B5D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195B" w:rsidRPr="00A607EC">
        <w:rPr>
          <w:rFonts w:ascii="Arial" w:hAnsi="Arial" w:cs="Arial"/>
          <w:sz w:val="22"/>
          <w:szCs w:val="22"/>
        </w:rPr>
        <w:t>14.00 hod.</w:t>
      </w:r>
      <w:r w:rsidR="00DE195B" w:rsidRPr="00A607EC">
        <w:rPr>
          <w:rFonts w:ascii="Arial" w:hAnsi="Arial" w:cs="Arial"/>
          <w:sz w:val="22"/>
          <w:szCs w:val="22"/>
        </w:rPr>
        <w:tab/>
      </w:r>
      <w:r w:rsidR="00DE195B" w:rsidRPr="00A607EC">
        <w:rPr>
          <w:rFonts w:ascii="Arial" w:hAnsi="Arial" w:cs="Arial"/>
          <w:sz w:val="22"/>
          <w:szCs w:val="22"/>
        </w:rPr>
        <w:tab/>
        <w:t>předpokládaný konec soutěže, vyhodnocení</w:t>
      </w:r>
    </w:p>
    <w:p w:rsidR="00B5735F" w:rsidRDefault="00B5735F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82004" w:rsidRDefault="00482004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031DB" w:rsidRDefault="008031DB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031DB" w:rsidRPr="00A607EC" w:rsidRDefault="008031DB" w:rsidP="00E726AA">
      <w:pPr>
        <w:tabs>
          <w:tab w:val="left" w:pos="267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57EE4" w:rsidRDefault="00857EE4" w:rsidP="00E726AA">
      <w:pPr>
        <w:jc w:val="center"/>
        <w:rPr>
          <w:rFonts w:ascii="Arial" w:hAnsi="Arial" w:cs="Arial"/>
          <w:b/>
          <w:sz w:val="22"/>
          <w:szCs w:val="22"/>
        </w:rPr>
      </w:pPr>
    </w:p>
    <w:p w:rsidR="00DE195B" w:rsidRPr="00A607EC" w:rsidRDefault="00DE195B" w:rsidP="00E726AA">
      <w:pPr>
        <w:jc w:val="center"/>
        <w:rPr>
          <w:rFonts w:ascii="Arial" w:hAnsi="Arial" w:cs="Arial"/>
          <w:b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B. Technická ustanovení</w:t>
      </w:r>
    </w:p>
    <w:p w:rsidR="00DE195B" w:rsidRPr="00A607EC" w:rsidRDefault="00DE195B" w:rsidP="00E726AA">
      <w:pPr>
        <w:jc w:val="center"/>
        <w:rPr>
          <w:rFonts w:ascii="Arial" w:hAnsi="Arial" w:cs="Arial"/>
          <w:b/>
          <w:sz w:val="22"/>
          <w:szCs w:val="22"/>
        </w:rPr>
      </w:pP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Podmínky účasti: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 xml:space="preserve">Soutěž probíhá podle všeobecných podmínek AŠSK. </w:t>
      </w:r>
    </w:p>
    <w:p w:rsidR="00DE195B" w:rsidRPr="00A607EC" w:rsidRDefault="00DE195B" w:rsidP="00B87D50">
      <w:pPr>
        <w:tabs>
          <w:tab w:val="left" w:pos="2679"/>
        </w:tabs>
        <w:ind w:left="2679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 xml:space="preserve">Družstvo tvoří žáci jedné školy. Při prezenci nutno předložit přihlášku potvrzenou ředitelem </w:t>
      </w:r>
      <w:proofErr w:type="gramStart"/>
      <w:r w:rsidRPr="00A607EC">
        <w:rPr>
          <w:rFonts w:ascii="Arial" w:hAnsi="Arial" w:cs="Arial"/>
          <w:sz w:val="22"/>
          <w:szCs w:val="22"/>
        </w:rPr>
        <w:t xml:space="preserve">školy </w:t>
      </w:r>
      <w:r w:rsidRPr="00A607EC">
        <w:rPr>
          <w:rFonts w:ascii="Arial" w:hAnsi="Arial" w:cs="Arial"/>
          <w:b/>
          <w:sz w:val="22"/>
          <w:szCs w:val="22"/>
        </w:rPr>
        <w:t>( na</w:t>
      </w:r>
      <w:proofErr w:type="gramEnd"/>
      <w:r w:rsidRPr="00A607EC">
        <w:rPr>
          <w:rFonts w:ascii="Arial" w:hAnsi="Arial" w:cs="Arial"/>
          <w:b/>
          <w:sz w:val="22"/>
          <w:szCs w:val="22"/>
        </w:rPr>
        <w:t xml:space="preserve"> konci propozic)</w:t>
      </w:r>
      <w:r w:rsidRPr="00A607EC">
        <w:rPr>
          <w:rFonts w:ascii="Arial" w:hAnsi="Arial" w:cs="Arial"/>
          <w:sz w:val="22"/>
          <w:szCs w:val="22"/>
        </w:rPr>
        <w:t xml:space="preserve"> 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  <w:t>Průkaz zdravotní pojišťovny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Materiální zabezpečení:</w:t>
      </w:r>
      <w:r w:rsidRPr="00A607EC">
        <w:rPr>
          <w:rFonts w:ascii="Arial" w:hAnsi="Arial" w:cs="Arial"/>
          <w:b/>
          <w:sz w:val="22"/>
          <w:szCs w:val="22"/>
        </w:rPr>
        <w:tab/>
        <w:t xml:space="preserve">-    </w:t>
      </w:r>
      <w:r w:rsidRPr="00A607EC">
        <w:rPr>
          <w:rFonts w:ascii="Arial" w:hAnsi="Arial" w:cs="Arial"/>
          <w:sz w:val="22"/>
          <w:szCs w:val="22"/>
        </w:rPr>
        <w:t>jednotné dresy s čísly</w:t>
      </w:r>
    </w:p>
    <w:p w:rsidR="00DE195B" w:rsidRPr="00A607EC" w:rsidRDefault="00DE195B" w:rsidP="00306E74">
      <w:pPr>
        <w:numPr>
          <w:ilvl w:val="0"/>
          <w:numId w:val="1"/>
        </w:num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>míčky na rozcvičení</w:t>
      </w:r>
    </w:p>
    <w:p w:rsidR="00DE195B" w:rsidRPr="00A607EC" w:rsidRDefault="00DE195B" w:rsidP="00306E74">
      <w:pPr>
        <w:numPr>
          <w:ilvl w:val="0"/>
          <w:numId w:val="1"/>
        </w:num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>brankáři musí mít helmu</w:t>
      </w:r>
      <w:r w:rsidRPr="00A607EC"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147831">
      <w:pPr>
        <w:tabs>
          <w:tab w:val="left" w:pos="2679"/>
        </w:tabs>
        <w:ind w:left="2676"/>
        <w:rPr>
          <w:rFonts w:ascii="Arial" w:hAnsi="Arial" w:cs="Arial"/>
          <w:sz w:val="22"/>
          <w:szCs w:val="22"/>
        </w:rPr>
      </w:pP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Technická porada: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>Viz. Harmonogram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Rozhodčí: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>Rozhodčí s odpovídající kvalifikací</w:t>
      </w:r>
      <w:r w:rsidRPr="00A607EC">
        <w:rPr>
          <w:rFonts w:ascii="Arial" w:hAnsi="Arial" w:cs="Arial"/>
          <w:b/>
          <w:sz w:val="22"/>
          <w:szCs w:val="22"/>
        </w:rPr>
        <w:t xml:space="preserve"> </w:t>
      </w:r>
      <w:r w:rsidRPr="00A607EC">
        <w:rPr>
          <w:rFonts w:ascii="Arial" w:hAnsi="Arial" w:cs="Arial"/>
          <w:sz w:val="22"/>
          <w:szCs w:val="22"/>
        </w:rPr>
        <w:t>zajistí organizátor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DE195B" w:rsidRPr="00A607EC" w:rsidRDefault="00DE195B" w:rsidP="00D533DC">
      <w:pPr>
        <w:tabs>
          <w:tab w:val="left" w:pos="2679"/>
        </w:tabs>
        <w:rPr>
          <w:rFonts w:ascii="Arial" w:hAnsi="Arial" w:cs="Arial"/>
          <w:b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Soutěžní komise: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>Hlavní rozhodčí, garant soutěže, zástupce zúčastněných družstev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b/>
          <w:sz w:val="22"/>
          <w:szCs w:val="22"/>
        </w:rPr>
      </w:pP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Protesty:</w:t>
      </w:r>
      <w:r w:rsidRPr="00A607EC">
        <w:rPr>
          <w:rFonts w:ascii="Arial" w:hAnsi="Arial" w:cs="Arial"/>
          <w:sz w:val="22"/>
          <w:szCs w:val="22"/>
        </w:rPr>
        <w:tab/>
        <w:t xml:space="preserve">Písemně, nejpozději 5 minut po skončení utkání, ve kterém ke sporné </w:t>
      </w:r>
      <w:r w:rsidRPr="00A607EC">
        <w:rPr>
          <w:rFonts w:ascii="Arial" w:hAnsi="Arial" w:cs="Arial"/>
          <w:sz w:val="22"/>
          <w:szCs w:val="22"/>
        </w:rPr>
        <w:tab/>
        <w:t xml:space="preserve">události došlo, hlavnímu </w:t>
      </w:r>
      <w:proofErr w:type="gramStart"/>
      <w:r w:rsidRPr="00A607EC">
        <w:rPr>
          <w:rFonts w:ascii="Arial" w:hAnsi="Arial" w:cs="Arial"/>
          <w:sz w:val="22"/>
          <w:szCs w:val="22"/>
        </w:rPr>
        <w:t>rozhodčímu s vkladem</w:t>
      </w:r>
      <w:proofErr w:type="gramEnd"/>
      <w:r w:rsidRPr="00A607EC">
        <w:rPr>
          <w:rFonts w:ascii="Arial" w:hAnsi="Arial" w:cs="Arial"/>
          <w:sz w:val="22"/>
          <w:szCs w:val="22"/>
        </w:rPr>
        <w:t xml:space="preserve"> 200,- Kč.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  <w:t xml:space="preserve">V případě zamítnutí protestu vklad propadá ve prospěch organizátora. </w:t>
      </w:r>
      <w:r w:rsidRPr="00A607EC">
        <w:rPr>
          <w:rFonts w:ascii="Arial" w:hAnsi="Arial" w:cs="Arial"/>
          <w:sz w:val="22"/>
          <w:szCs w:val="22"/>
        </w:rPr>
        <w:tab/>
        <w:t xml:space="preserve">Protesty řeší tříčlenná komise – garant soutěže, hlavní rozhodčí  </w:t>
      </w:r>
      <w:r w:rsidRPr="00A607EC"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  <w:t>a zástupce vedoucích zúčastněných družstev.</w:t>
      </w:r>
      <w:r w:rsidRPr="00A607EC"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b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Startují: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 xml:space="preserve">Družstvo tvoří max. 15 hráčů. </w:t>
      </w:r>
      <w:r w:rsidRPr="00A607EC">
        <w:rPr>
          <w:rFonts w:ascii="Arial" w:hAnsi="Arial" w:cs="Arial"/>
          <w:b/>
          <w:sz w:val="22"/>
          <w:szCs w:val="22"/>
        </w:rPr>
        <w:t>Počet hráčů na hřišti 5+1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DE195B" w:rsidRPr="00A607EC" w:rsidRDefault="00DE195B" w:rsidP="006B0C9D">
      <w:pPr>
        <w:tabs>
          <w:tab w:val="left" w:pos="2679"/>
        </w:tabs>
        <w:ind w:left="2679" w:hanging="2679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Pravidla: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 xml:space="preserve">Hraje se podle pravidel </w:t>
      </w:r>
      <w:proofErr w:type="gramStart"/>
      <w:r w:rsidRPr="00A607EC">
        <w:rPr>
          <w:rFonts w:ascii="Arial" w:hAnsi="Arial" w:cs="Arial"/>
          <w:sz w:val="22"/>
          <w:szCs w:val="22"/>
        </w:rPr>
        <w:t>florbalu , soutěžního</w:t>
      </w:r>
      <w:proofErr w:type="gramEnd"/>
      <w:r w:rsidRPr="00A607EC">
        <w:rPr>
          <w:rFonts w:ascii="Arial" w:hAnsi="Arial" w:cs="Arial"/>
          <w:sz w:val="22"/>
          <w:szCs w:val="22"/>
        </w:rPr>
        <w:t xml:space="preserve"> řádu </w:t>
      </w:r>
      <w:proofErr w:type="spellStart"/>
      <w:r w:rsidRPr="00A607EC">
        <w:rPr>
          <w:rFonts w:ascii="Arial" w:hAnsi="Arial" w:cs="Arial"/>
          <w:sz w:val="22"/>
          <w:szCs w:val="22"/>
        </w:rPr>
        <w:t>ČFbU</w:t>
      </w:r>
      <w:proofErr w:type="spellEnd"/>
      <w:r w:rsidRPr="00A607EC">
        <w:rPr>
          <w:rFonts w:ascii="Arial" w:hAnsi="Arial" w:cs="Arial"/>
          <w:sz w:val="22"/>
          <w:szCs w:val="22"/>
        </w:rPr>
        <w:t>, soutěžního řádu AŠSK ČR a těchto propozic.</w:t>
      </w:r>
    </w:p>
    <w:p w:rsidR="00DE195B" w:rsidRPr="00A607EC" w:rsidRDefault="00DE195B" w:rsidP="007B509A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DE195B" w:rsidRPr="00A607EC" w:rsidRDefault="00DE195B" w:rsidP="00B6478B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Systém soutěže: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>Hrací systém bude upřesněn podle počtu přihlášených družstev.</w:t>
      </w:r>
    </w:p>
    <w:p w:rsidR="00DE195B" w:rsidRPr="00A607EC" w:rsidRDefault="00DE195B" w:rsidP="00B6478B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EC3A68">
      <w:pPr>
        <w:tabs>
          <w:tab w:val="left" w:pos="2679"/>
          <w:tab w:val="right" w:pos="9638"/>
        </w:tabs>
        <w:spacing w:line="360" w:lineRule="auto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Ceny: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>Družstva na 1. – 3. místě obdrží poháry a diplomy.</w:t>
      </w:r>
    </w:p>
    <w:p w:rsidR="00DE195B" w:rsidRPr="00C264CB" w:rsidRDefault="00DE195B" w:rsidP="00EC3A68">
      <w:pPr>
        <w:tabs>
          <w:tab w:val="left" w:pos="2679"/>
          <w:tab w:val="right" w:pos="963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264CB">
        <w:rPr>
          <w:rFonts w:ascii="Arial" w:hAnsi="Arial" w:cs="Arial"/>
          <w:b/>
          <w:sz w:val="22"/>
          <w:szCs w:val="22"/>
        </w:rPr>
        <w:t>Postup:</w:t>
      </w:r>
      <w:r w:rsidRPr="00C264CB">
        <w:rPr>
          <w:rFonts w:ascii="Arial" w:hAnsi="Arial" w:cs="Arial"/>
          <w:b/>
          <w:sz w:val="22"/>
          <w:szCs w:val="22"/>
        </w:rPr>
        <w:tab/>
        <w:t>Vítězné družstv</w:t>
      </w:r>
      <w:r w:rsidR="00C264CB">
        <w:rPr>
          <w:rFonts w:ascii="Arial" w:hAnsi="Arial" w:cs="Arial"/>
          <w:b/>
          <w:sz w:val="22"/>
          <w:szCs w:val="22"/>
        </w:rPr>
        <w:t>o postupuje do KF</w:t>
      </w:r>
      <w:r w:rsidR="002A0DD6">
        <w:rPr>
          <w:rFonts w:ascii="Arial" w:hAnsi="Arial" w:cs="Arial"/>
          <w:b/>
          <w:sz w:val="22"/>
          <w:szCs w:val="22"/>
        </w:rPr>
        <w:t xml:space="preserve"> 4</w:t>
      </w:r>
      <w:r w:rsidR="00073E41" w:rsidRPr="00C264CB">
        <w:rPr>
          <w:rFonts w:ascii="Arial" w:hAnsi="Arial" w:cs="Arial"/>
          <w:b/>
          <w:sz w:val="22"/>
          <w:szCs w:val="22"/>
        </w:rPr>
        <w:t xml:space="preserve">. 12. 2019 </w:t>
      </w:r>
      <w:r w:rsidR="00C264CB">
        <w:rPr>
          <w:rFonts w:ascii="Arial" w:hAnsi="Arial" w:cs="Arial"/>
          <w:b/>
          <w:sz w:val="22"/>
          <w:szCs w:val="22"/>
        </w:rPr>
        <w:t xml:space="preserve">v </w:t>
      </w:r>
      <w:r w:rsidR="002A0DD6">
        <w:rPr>
          <w:rFonts w:ascii="Arial" w:hAnsi="Arial" w:cs="Arial"/>
          <w:b/>
          <w:sz w:val="22"/>
          <w:szCs w:val="22"/>
        </w:rPr>
        <w:t>Ostravě</w:t>
      </w:r>
      <w:r w:rsidRPr="00C264CB">
        <w:rPr>
          <w:rFonts w:ascii="Arial" w:hAnsi="Arial" w:cs="Arial"/>
          <w:b/>
          <w:sz w:val="22"/>
          <w:szCs w:val="22"/>
        </w:rPr>
        <w:tab/>
      </w:r>
      <w:r w:rsidRPr="00C264CB">
        <w:rPr>
          <w:rFonts w:ascii="Arial" w:hAnsi="Arial" w:cs="Arial"/>
          <w:b/>
          <w:sz w:val="22"/>
          <w:szCs w:val="22"/>
        </w:rPr>
        <w:tab/>
      </w:r>
    </w:p>
    <w:p w:rsidR="00DE195B" w:rsidRPr="00A607EC" w:rsidRDefault="00DE195B" w:rsidP="006B0C9D">
      <w:pPr>
        <w:tabs>
          <w:tab w:val="left" w:pos="2679"/>
        </w:tabs>
        <w:ind w:left="2679" w:hanging="2679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Pojištění:</w:t>
      </w:r>
      <w:r w:rsidRPr="00A607EC">
        <w:rPr>
          <w:rFonts w:ascii="Arial" w:hAnsi="Arial" w:cs="Arial"/>
          <w:b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 xml:space="preserve">Závodníci jsou pojištěni proti krádežím a úrazům. Vysílající složka ručí za zdravotní stav závodníků. </w:t>
      </w:r>
    </w:p>
    <w:p w:rsidR="00DE195B" w:rsidRPr="00A607EC" w:rsidRDefault="00DE195B" w:rsidP="00BE04D9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A93B5D" w:rsidRDefault="00A93B5D" w:rsidP="00A93B5D">
      <w:pPr>
        <w:tabs>
          <w:tab w:val="left" w:pos="2679"/>
        </w:tabs>
        <w:ind w:left="2679" w:hanging="2676"/>
        <w:rPr>
          <w:rFonts w:ascii="Arial" w:hAnsi="Arial" w:cs="Arial"/>
          <w:sz w:val="22"/>
          <w:szCs w:val="22"/>
        </w:rPr>
      </w:pPr>
      <w:r w:rsidRPr="00CE0E25">
        <w:rPr>
          <w:rFonts w:ascii="Arial" w:hAnsi="Arial" w:cs="Arial"/>
          <w:b/>
          <w:sz w:val="22"/>
          <w:szCs w:val="22"/>
        </w:rPr>
        <w:t>Cestovné: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260F84">
        <w:rPr>
          <w:rFonts w:ascii="Arial" w:hAnsi="Arial" w:cs="Arial"/>
          <w:sz w:val="22"/>
          <w:szCs w:val="22"/>
        </w:rPr>
        <w:t xml:space="preserve">Doprava společnými autobusem z Třince a Frýdku – Místku. Podrobné informace na </w:t>
      </w:r>
      <w:r w:rsidR="00742637">
        <w:rPr>
          <w:rFonts w:ascii="Arial" w:hAnsi="Arial" w:cs="Arial"/>
          <w:sz w:val="22"/>
          <w:szCs w:val="22"/>
        </w:rPr>
        <w:t>okrs</w:t>
      </w:r>
      <w:r w:rsidR="00260F84">
        <w:rPr>
          <w:rFonts w:ascii="Arial" w:hAnsi="Arial" w:cs="Arial"/>
          <w:sz w:val="22"/>
          <w:szCs w:val="22"/>
        </w:rPr>
        <w:t>kových kolech</w:t>
      </w:r>
      <w:r w:rsidR="00072B4C">
        <w:rPr>
          <w:rFonts w:ascii="Arial" w:hAnsi="Arial" w:cs="Arial"/>
          <w:sz w:val="22"/>
          <w:szCs w:val="22"/>
        </w:rPr>
        <w:t xml:space="preserve">, </w:t>
      </w:r>
      <w:r w:rsidR="00072B4C" w:rsidRPr="00072B4C">
        <w:rPr>
          <w:rFonts w:ascii="Arial CE" w:hAnsi="Arial CE" w:cs="Arial CE"/>
          <w:color w:val="000000"/>
          <w:szCs w:val="24"/>
        </w:rPr>
        <w:t>jízdné bude propláceno a autobusy dle domluvy s garantem</w:t>
      </w:r>
      <w:r w:rsidR="00072B4C">
        <w:rPr>
          <w:rFonts w:ascii="Arial CE" w:hAnsi="Arial CE" w:cs="Arial CE"/>
          <w:color w:val="000000"/>
          <w:sz w:val="14"/>
          <w:szCs w:val="14"/>
        </w:rPr>
        <w:t xml:space="preserve"> </w:t>
      </w:r>
      <w:r w:rsidR="00072B4C" w:rsidRPr="00072B4C">
        <w:rPr>
          <w:rFonts w:ascii="Arial CE" w:hAnsi="Arial CE" w:cs="Arial CE"/>
          <w:color w:val="000000"/>
          <w:szCs w:val="24"/>
        </w:rPr>
        <w:t>soutěže.</w:t>
      </w:r>
    </w:p>
    <w:p w:rsidR="00DE195B" w:rsidRPr="00A607EC" w:rsidRDefault="00A93B5D" w:rsidP="00A93B5D">
      <w:pPr>
        <w:tabs>
          <w:tab w:val="left" w:pos="2109"/>
          <w:tab w:val="left" w:pos="26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195B" w:rsidRPr="00A607EC" w:rsidRDefault="00DE195B" w:rsidP="00ED49F3">
      <w:pPr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b/>
          <w:sz w:val="22"/>
          <w:szCs w:val="22"/>
        </w:rPr>
        <w:t>Upozornění:</w:t>
      </w:r>
      <w:r w:rsidRPr="00A607EC">
        <w:rPr>
          <w:rFonts w:ascii="Arial" w:hAnsi="Arial" w:cs="Arial"/>
          <w:sz w:val="22"/>
          <w:szCs w:val="22"/>
        </w:rPr>
        <w:t xml:space="preserve">   Dozor nad žáky zajišťuje vysílající škola (vyhláška MŠMT č.55/2005 § 7, </w:t>
      </w:r>
      <w:proofErr w:type="gramStart"/>
      <w:r w:rsidRPr="00A607EC">
        <w:rPr>
          <w:rFonts w:ascii="Arial" w:hAnsi="Arial" w:cs="Arial"/>
          <w:sz w:val="22"/>
          <w:szCs w:val="22"/>
        </w:rPr>
        <w:t>odst.2).</w:t>
      </w:r>
      <w:proofErr w:type="gramEnd"/>
    </w:p>
    <w:p w:rsidR="00DE195B" w:rsidRPr="00A607EC" w:rsidRDefault="00DE195B" w:rsidP="00ED49F3">
      <w:pPr>
        <w:ind w:left="1455"/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 xml:space="preserve">Vedoucí družstev odpovídají po celou dobu konání soutěže za bezpečnost a </w:t>
      </w:r>
      <w:proofErr w:type="gramStart"/>
      <w:r w:rsidRPr="00A607EC">
        <w:rPr>
          <w:rFonts w:ascii="Arial" w:hAnsi="Arial" w:cs="Arial"/>
          <w:sz w:val="22"/>
          <w:szCs w:val="22"/>
        </w:rPr>
        <w:t>chování  všech</w:t>
      </w:r>
      <w:proofErr w:type="gramEnd"/>
      <w:r w:rsidRPr="00A607EC">
        <w:rPr>
          <w:rFonts w:ascii="Arial" w:hAnsi="Arial" w:cs="Arial"/>
          <w:sz w:val="22"/>
          <w:szCs w:val="22"/>
        </w:rPr>
        <w:t xml:space="preserve"> členů výpravy.</w:t>
      </w:r>
    </w:p>
    <w:p w:rsidR="00DE195B" w:rsidRPr="00A607EC" w:rsidRDefault="00DE195B" w:rsidP="00ED49F3">
      <w:pPr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 xml:space="preserve">                        Při vážném porušení chování závodníka (kouření, vulgární vyjadřování,</w:t>
      </w:r>
    </w:p>
    <w:p w:rsidR="00DE195B" w:rsidRPr="00A607EC" w:rsidRDefault="00DE195B" w:rsidP="00ED49F3">
      <w:pPr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A607EC">
        <w:rPr>
          <w:rFonts w:ascii="Arial" w:hAnsi="Arial" w:cs="Arial"/>
          <w:sz w:val="22"/>
          <w:szCs w:val="22"/>
        </w:rPr>
        <w:t>ničení</w:t>
      </w:r>
      <w:proofErr w:type="gramEnd"/>
      <w:r w:rsidRPr="00A607EC">
        <w:rPr>
          <w:rFonts w:ascii="Arial" w:hAnsi="Arial" w:cs="Arial"/>
          <w:sz w:val="22"/>
          <w:szCs w:val="22"/>
        </w:rPr>
        <w:t xml:space="preserve"> zařízení šaten a sportoviště aj.) bude závodník, případně celé </w:t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  <w:t xml:space="preserve"> družstvo vyloučeno ze soutěže a vzniklá škoda bude škole, jejíž žáci </w:t>
      </w:r>
      <w:proofErr w:type="gramStart"/>
      <w:r w:rsidRPr="00A607EC">
        <w:rPr>
          <w:rFonts w:ascii="Arial" w:hAnsi="Arial" w:cs="Arial"/>
          <w:sz w:val="22"/>
          <w:szCs w:val="22"/>
        </w:rPr>
        <w:t>majetek</w:t>
      </w:r>
      <w:proofErr w:type="gramEnd"/>
      <w:r w:rsidRPr="00A607EC">
        <w:rPr>
          <w:rFonts w:ascii="Arial" w:hAnsi="Arial" w:cs="Arial"/>
          <w:sz w:val="22"/>
          <w:szCs w:val="22"/>
        </w:rPr>
        <w:t xml:space="preserve">   </w:t>
      </w:r>
    </w:p>
    <w:p w:rsidR="00DE195B" w:rsidRPr="00A607EC" w:rsidRDefault="00DE195B" w:rsidP="00ED49F3">
      <w:pPr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ab/>
      </w:r>
      <w:r w:rsidRPr="00A607EC">
        <w:rPr>
          <w:rFonts w:ascii="Arial" w:hAnsi="Arial" w:cs="Arial"/>
          <w:sz w:val="22"/>
          <w:szCs w:val="22"/>
        </w:rPr>
        <w:tab/>
        <w:t xml:space="preserve"> poškodili naúčtováno v plné výši.</w:t>
      </w:r>
    </w:p>
    <w:p w:rsidR="00A93B5D" w:rsidRDefault="00DE195B" w:rsidP="00ED49F3">
      <w:pPr>
        <w:rPr>
          <w:rFonts w:ascii="Arial" w:hAnsi="Arial" w:cs="Arial"/>
          <w:sz w:val="22"/>
          <w:szCs w:val="22"/>
        </w:rPr>
      </w:pPr>
      <w:r w:rsidRPr="00A607EC">
        <w:rPr>
          <w:rFonts w:ascii="Arial" w:hAnsi="Arial" w:cs="Arial"/>
          <w:sz w:val="22"/>
          <w:szCs w:val="22"/>
        </w:rPr>
        <w:t>.                       Za cenné věci pořadatel neručí a nedoporučuje brát s sebou.</w:t>
      </w:r>
    </w:p>
    <w:p w:rsidR="00857EE4" w:rsidRPr="00857EE4" w:rsidRDefault="00857EE4" w:rsidP="00ED49F3">
      <w:pPr>
        <w:rPr>
          <w:rFonts w:ascii="Arial" w:hAnsi="Arial" w:cs="Arial"/>
          <w:sz w:val="22"/>
          <w:szCs w:val="22"/>
        </w:rPr>
      </w:pPr>
    </w:p>
    <w:p w:rsidR="00857EE4" w:rsidRDefault="00FB1F50" w:rsidP="00482004">
      <w:pPr>
        <w:tabs>
          <w:tab w:val="left" w:pos="2109"/>
          <w:tab w:val="left" w:pos="267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Frýdku – Místku dne 16</w:t>
      </w:r>
      <w:r w:rsidR="00857EE4" w:rsidRPr="00857EE4">
        <w:rPr>
          <w:rFonts w:ascii="Arial" w:hAnsi="Arial" w:cs="Arial"/>
          <w:color w:val="000000"/>
          <w:sz w:val="22"/>
          <w:szCs w:val="22"/>
        </w:rPr>
        <w:t>. 10. 2019</w:t>
      </w:r>
    </w:p>
    <w:p w:rsidR="00A93B5D" w:rsidRDefault="00A93B5D" w:rsidP="00482004">
      <w:pPr>
        <w:tabs>
          <w:tab w:val="left" w:pos="2109"/>
          <w:tab w:val="left" w:pos="2679"/>
        </w:tabs>
        <w:rPr>
          <w:rFonts w:ascii="Arial" w:hAnsi="Arial" w:cs="Arial"/>
          <w:color w:val="000000"/>
        </w:rPr>
      </w:pPr>
    </w:p>
    <w:p w:rsidR="00482004" w:rsidRDefault="00482004" w:rsidP="00482004">
      <w:pPr>
        <w:tabs>
          <w:tab w:val="left" w:pos="2109"/>
          <w:tab w:val="left" w:pos="267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Mgr. Júlia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Sladkowská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Sylva Kubalová</w:t>
      </w:r>
    </w:p>
    <w:p w:rsidR="00857EE4" w:rsidRDefault="00482004" w:rsidP="004B3E02">
      <w:pPr>
        <w:tabs>
          <w:tab w:val="left" w:pos="2109"/>
          <w:tab w:val="left" w:pos="26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Odd. </w:t>
      </w:r>
      <w:proofErr w:type="gramStart"/>
      <w:r>
        <w:rPr>
          <w:rFonts w:ascii="Arial" w:hAnsi="Arial" w:cs="Arial"/>
          <w:sz w:val="22"/>
          <w:szCs w:val="22"/>
        </w:rPr>
        <w:t>předmětových</w:t>
      </w:r>
      <w:proofErr w:type="gramEnd"/>
      <w:r>
        <w:rPr>
          <w:rFonts w:ascii="Arial" w:hAnsi="Arial" w:cs="Arial"/>
          <w:sz w:val="22"/>
          <w:szCs w:val="22"/>
        </w:rPr>
        <w:t xml:space="preserve"> a sportovních soutěží                      </w:t>
      </w:r>
      <w:r>
        <w:rPr>
          <w:rFonts w:ascii="Arial" w:hAnsi="Arial" w:cs="Arial"/>
          <w:sz w:val="22"/>
          <w:szCs w:val="22"/>
        </w:rPr>
        <w:tab/>
        <w:t>garant okresu Frýdek - Místek</w:t>
      </w:r>
      <w:r>
        <w:rPr>
          <w:rFonts w:ascii="Arial" w:hAnsi="Arial" w:cs="Arial"/>
          <w:color w:val="FF0000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KSVČ </w:t>
      </w:r>
      <w:proofErr w:type="spellStart"/>
      <w:r>
        <w:rPr>
          <w:rFonts w:ascii="Arial" w:hAnsi="Arial" w:cs="Arial"/>
          <w:sz w:val="22"/>
          <w:szCs w:val="22"/>
        </w:rPr>
        <w:t>Juventus</w:t>
      </w:r>
      <w:proofErr w:type="spellEnd"/>
      <w:r>
        <w:rPr>
          <w:rFonts w:ascii="Arial" w:hAnsi="Arial" w:cs="Arial"/>
          <w:sz w:val="22"/>
          <w:szCs w:val="22"/>
        </w:rPr>
        <w:t>, Karvin</w:t>
      </w:r>
      <w:r w:rsidR="00857EE4">
        <w:rPr>
          <w:rFonts w:ascii="Arial" w:hAnsi="Arial" w:cs="Arial"/>
          <w:sz w:val="22"/>
          <w:szCs w:val="22"/>
        </w:rPr>
        <w:t>á</w:t>
      </w:r>
    </w:p>
    <w:p w:rsidR="00A93B5D" w:rsidRDefault="00A93B5D" w:rsidP="004B3E02">
      <w:pPr>
        <w:tabs>
          <w:tab w:val="left" w:pos="2109"/>
          <w:tab w:val="left" w:pos="2679"/>
        </w:tabs>
        <w:rPr>
          <w:rFonts w:ascii="Arial" w:hAnsi="Arial" w:cs="Arial"/>
          <w:sz w:val="22"/>
          <w:szCs w:val="22"/>
        </w:rPr>
      </w:pPr>
    </w:p>
    <w:p w:rsidR="00857EE4" w:rsidRPr="004B3E02" w:rsidRDefault="00857EE4" w:rsidP="004B3E02">
      <w:pPr>
        <w:tabs>
          <w:tab w:val="left" w:pos="2109"/>
          <w:tab w:val="left" w:pos="2679"/>
        </w:tabs>
        <w:rPr>
          <w:rFonts w:ascii="Arial" w:hAnsi="Arial" w:cs="Arial"/>
          <w:b/>
          <w:sz w:val="22"/>
          <w:szCs w:val="22"/>
        </w:rPr>
      </w:pPr>
    </w:p>
    <w:p w:rsidR="00DE195B" w:rsidRDefault="00DE195B" w:rsidP="00444D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Přihláška na soutěž A soupiska</w:t>
      </w:r>
    </w:p>
    <w:p w:rsidR="00DE195B" w:rsidRDefault="00DE195B" w:rsidP="00444D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8"/>
          <w:szCs w:val="28"/>
        </w:rPr>
      </w:pPr>
      <w:r>
        <w:rPr>
          <w:b/>
          <w:caps/>
        </w:rPr>
        <w:t>(prezenční listina soutěžících a doprovodu</w:t>
      </w:r>
      <w:r>
        <w:rPr>
          <w:b/>
          <w:caps/>
          <w:sz w:val="28"/>
          <w:szCs w:val="28"/>
        </w:rPr>
        <w:t>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DE195B" w:rsidTr="00444DDE">
        <w:trPr>
          <w:cantSplit/>
          <w:trHeight w:val="486"/>
        </w:trPr>
        <w:tc>
          <w:tcPr>
            <w:tcW w:w="7016" w:type="dxa"/>
            <w:gridSpan w:val="9"/>
            <w:vMerge w:val="restart"/>
            <w:tcBorders>
              <w:top w:val="single" w:sz="24" w:space="0" w:color="000000"/>
              <w:bottom w:val="nil"/>
              <w:right w:val="nil"/>
            </w:tcBorders>
          </w:tcPr>
          <w:p w:rsidR="00DE195B" w:rsidRDefault="00DE19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Název, datum a místo konání akce</w:t>
            </w:r>
          </w:p>
          <w:p w:rsidR="00DE195B" w:rsidRPr="001F6AA9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1F6AA9">
              <w:rPr>
                <w:rFonts w:ascii="Arial" w:hAnsi="Arial" w:cs="Arial"/>
                <w:b/>
                <w:sz w:val="36"/>
                <w:szCs w:val="36"/>
              </w:rPr>
              <w:t xml:space="preserve">Florbal </w:t>
            </w:r>
            <w:r w:rsidR="008031DB">
              <w:rPr>
                <w:rFonts w:ascii="Arial" w:hAnsi="Arial" w:cs="Arial"/>
                <w:b/>
                <w:sz w:val="36"/>
                <w:szCs w:val="36"/>
              </w:rPr>
              <w:t xml:space="preserve">  22</w:t>
            </w:r>
            <w:proofErr w:type="gramEnd"/>
            <w:r w:rsidRPr="001F6AA9">
              <w:rPr>
                <w:rFonts w:ascii="Arial" w:hAnsi="Arial" w:cs="Arial"/>
                <w:b/>
                <w:sz w:val="36"/>
                <w:szCs w:val="36"/>
              </w:rPr>
              <w:t>. 1</w:t>
            </w:r>
            <w:r w:rsidR="00482004" w:rsidRPr="001F6AA9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031DB">
              <w:rPr>
                <w:rFonts w:ascii="Arial" w:hAnsi="Arial" w:cs="Arial"/>
                <w:b/>
                <w:sz w:val="36"/>
                <w:szCs w:val="36"/>
              </w:rPr>
              <w:t>. 2019   Raškovice</w:t>
            </w:r>
          </w:p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5" w:type="dxa"/>
            <w:tcBorders>
              <w:top w:val="single" w:sz="24" w:space="0" w:color="000000"/>
              <w:left w:val="nil"/>
              <w:bottom w:val="nil"/>
            </w:tcBorders>
          </w:tcPr>
          <w:p w:rsidR="00DE195B" w:rsidRDefault="00DE195B">
            <w:pPr>
              <w:pStyle w:val="Nadpi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chlapci/dívky</w:t>
            </w:r>
          </w:p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DE195B" w:rsidTr="00444DDE">
        <w:trPr>
          <w:cantSplit/>
          <w:trHeight w:val="237"/>
        </w:trPr>
        <w:tc>
          <w:tcPr>
            <w:tcW w:w="7016" w:type="dxa"/>
            <w:gridSpan w:val="9"/>
            <w:vMerge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DE195B" w:rsidRDefault="00DE195B">
            <w:pPr>
              <w:overflowPunct/>
              <w:autoSpaceDE/>
              <w:autoSpaceDN/>
              <w:adjustRightInd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95B" w:rsidRDefault="00482004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III</w:t>
            </w:r>
            <w:r w:rsidR="00DE19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DE195B" w:rsidRDefault="002F754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</w:t>
            </w:r>
          </w:p>
        </w:tc>
      </w:tr>
      <w:tr w:rsidR="00DE195B" w:rsidTr="00444DDE"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DE195B" w:rsidRDefault="00DE195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Republikové finále</w:t>
            </w:r>
          </w:p>
        </w:tc>
      </w:tr>
      <w:tr w:rsidR="00DE195B" w:rsidTr="00444DDE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obec), telefon, e-mail</w:t>
            </w:r>
          </w:p>
        </w:tc>
      </w:tr>
      <w:tr w:rsidR="00DE195B" w:rsidTr="00444DDE">
        <w:trPr>
          <w:trHeight w:val="600"/>
        </w:trPr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sz w:val="27"/>
                <w:szCs w:val="27"/>
              </w:rPr>
            </w:pP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>
            <w:pPr>
              <w:rPr>
                <w:sz w:val="27"/>
                <w:szCs w:val="27"/>
              </w:rPr>
            </w:pPr>
          </w:p>
        </w:tc>
      </w:tr>
      <w:tr w:rsidR="00DE195B" w:rsidTr="00444DDE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narození</w:t>
            </w:r>
          </w:p>
        </w:tc>
      </w:tr>
      <w:tr w:rsidR="00DE195B" w:rsidTr="00444DDE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>
            <w:pPr>
              <w:rPr>
                <w:sz w:val="23"/>
                <w:szCs w:val="23"/>
              </w:rPr>
            </w:pPr>
          </w:p>
        </w:tc>
      </w:tr>
      <w:tr w:rsidR="00DE195B" w:rsidTr="00444DDE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>
            <w:pPr>
              <w:rPr>
                <w:sz w:val="23"/>
                <w:szCs w:val="23"/>
              </w:rPr>
            </w:pPr>
          </w:p>
        </w:tc>
      </w:tr>
      <w:tr w:rsidR="00DE195B" w:rsidTr="00444DDE">
        <w:tc>
          <w:tcPr>
            <w:tcW w:w="779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DE195B" w:rsidRDefault="00DE195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Soutěžící</w:t>
            </w:r>
          </w:p>
          <w:p w:rsidR="00DE195B" w:rsidRDefault="00DE195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tabs>
                <w:tab w:val="right" w:pos="426"/>
              </w:tabs>
              <w:jc w:val="center"/>
            </w:pPr>
            <w:r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</w:pPr>
            <w: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</w:pPr>
            <w: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</w:pPr>
            <w: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</w:pPr>
            <w:r>
              <w:t>13.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</w:pPr>
            <w:r>
              <w:t>14.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95B" w:rsidRDefault="00DE195B"/>
        </w:tc>
      </w:tr>
      <w:tr w:rsidR="00DE195B" w:rsidTr="00444DDE">
        <w:tc>
          <w:tcPr>
            <w:tcW w:w="779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E195B" w:rsidRDefault="00DE195B">
            <w:pPr>
              <w:jc w:val="center"/>
            </w:pPr>
            <w:r>
              <w:t>15.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E195B" w:rsidRDefault="00DE195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E195B" w:rsidRDefault="00DE195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DE195B" w:rsidRDefault="00DE195B"/>
        </w:tc>
      </w:tr>
    </w:tbl>
    <w:p w:rsidR="00DE195B" w:rsidRDefault="00DE195B" w:rsidP="00444DDE">
      <w:pPr>
        <w:tabs>
          <w:tab w:val="left" w:pos="284"/>
          <w:tab w:val="left" w:pos="3119"/>
          <w:tab w:val="left" w:pos="3686"/>
        </w:tabs>
        <w:rPr>
          <w:b/>
          <w:sz w:val="22"/>
          <w:szCs w:val="22"/>
        </w:rPr>
      </w:pPr>
    </w:p>
    <w:p w:rsidR="00DE195B" w:rsidRDefault="00DE195B" w:rsidP="00444DDE">
      <w:pPr>
        <w:tabs>
          <w:tab w:val="left" w:pos="284"/>
          <w:tab w:val="left" w:pos="3119"/>
          <w:tab w:val="left" w:pos="368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ab/>
        <w:t>______________________</w:t>
      </w:r>
      <w:r>
        <w:rPr>
          <w:b/>
          <w:sz w:val="22"/>
          <w:szCs w:val="22"/>
        </w:rPr>
        <w:tab/>
        <w:t>dne:</w:t>
      </w:r>
      <w:r>
        <w:rPr>
          <w:b/>
          <w:sz w:val="22"/>
          <w:szCs w:val="22"/>
        </w:rPr>
        <w:tab/>
        <w:t>__________</w:t>
      </w:r>
    </w:p>
    <w:p w:rsidR="00DE195B" w:rsidRDefault="00DE195B" w:rsidP="00444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1D4A4D" w:rsidRDefault="001D4A4D" w:rsidP="00444DDE">
      <w:pPr>
        <w:pStyle w:val="Default"/>
        <w:rPr>
          <w:sz w:val="22"/>
          <w:szCs w:val="22"/>
        </w:rPr>
      </w:pPr>
    </w:p>
    <w:p w:rsidR="00DE195B" w:rsidRDefault="00DE195B" w:rsidP="00444DDE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klasifikaci.</w:t>
      </w:r>
    </w:p>
    <w:p w:rsidR="001D4A4D" w:rsidRDefault="001D4A4D" w:rsidP="00444DDE">
      <w:pPr>
        <w:jc w:val="both"/>
        <w:rPr>
          <w:sz w:val="22"/>
          <w:szCs w:val="22"/>
        </w:rPr>
      </w:pPr>
    </w:p>
    <w:p w:rsidR="00DE195B" w:rsidRDefault="00DE195B" w:rsidP="00444DDE">
      <w:pPr>
        <w:tabs>
          <w:tab w:val="left" w:pos="2127"/>
        </w:tabs>
        <w:jc w:val="right"/>
        <w:rPr>
          <w:sz w:val="20"/>
        </w:rPr>
      </w:pPr>
      <w:r>
        <w:rPr>
          <w:sz w:val="20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DE195B" w:rsidTr="00444DDE">
        <w:trPr>
          <w:trHeight w:val="1215"/>
        </w:trPr>
        <w:tc>
          <w:tcPr>
            <w:tcW w:w="3120" w:type="dxa"/>
          </w:tcPr>
          <w:p w:rsidR="00DE195B" w:rsidRDefault="00DE195B">
            <w:pPr>
              <w:tabs>
                <w:tab w:val="left" w:pos="2127"/>
              </w:tabs>
              <w:rPr>
                <w:sz w:val="20"/>
              </w:rPr>
            </w:pPr>
          </w:p>
        </w:tc>
      </w:tr>
    </w:tbl>
    <w:p w:rsidR="00DE195B" w:rsidRDefault="00DE195B" w:rsidP="00444DDE">
      <w:pPr>
        <w:tabs>
          <w:tab w:val="left" w:pos="2127"/>
        </w:tabs>
        <w:rPr>
          <w:b/>
          <w:sz w:val="20"/>
        </w:rPr>
      </w:pPr>
      <w:r>
        <w:rPr>
          <w:sz w:val="20"/>
        </w:rPr>
        <w:t>Potvrzení příslušné rady AŠSK ČR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DE195B" w:rsidTr="00444DDE">
        <w:trPr>
          <w:trHeight w:val="1020"/>
        </w:trPr>
        <w:tc>
          <w:tcPr>
            <w:tcW w:w="3450" w:type="dxa"/>
          </w:tcPr>
          <w:p w:rsidR="00DE195B" w:rsidRDefault="00DE195B">
            <w:pPr>
              <w:tabs>
                <w:tab w:val="left" w:pos="2127"/>
              </w:tabs>
              <w:ind w:left="83"/>
              <w:rPr>
                <w:b/>
                <w:sz w:val="20"/>
              </w:rPr>
            </w:pPr>
          </w:p>
          <w:p w:rsidR="00DE195B" w:rsidRDefault="00DE195B">
            <w:pPr>
              <w:tabs>
                <w:tab w:val="left" w:pos="2127"/>
              </w:tabs>
              <w:spacing w:line="360" w:lineRule="auto"/>
              <w:ind w:left="8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E195B" w:rsidRDefault="00DE195B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sz w:val="20"/>
              </w:rPr>
              <w:tab/>
            </w:r>
          </w:p>
        </w:tc>
      </w:tr>
    </w:tbl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DE195B" w:rsidTr="00444DDE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195B" w:rsidRDefault="00DE19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195B" w:rsidRDefault="00DE195B" w:rsidP="00444DDE">
      <w:pPr>
        <w:tabs>
          <w:tab w:val="left" w:pos="2127"/>
        </w:tabs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Čestné prohlášení zúčastněné školy, že:</w:t>
      </w:r>
    </w:p>
    <w:p w:rsidR="00DE195B" w:rsidRDefault="00DE195B" w:rsidP="00444DDE">
      <w:pPr>
        <w:tabs>
          <w:tab w:val="left" w:pos="2127"/>
        </w:tabs>
        <w:rPr>
          <w:sz w:val="20"/>
        </w:rPr>
      </w:pPr>
      <w:r>
        <w:rPr>
          <w:sz w:val="20"/>
        </w:rPr>
        <w:tab/>
        <w:t xml:space="preserve">       (nehodící se škrtněte) </w:t>
      </w:r>
      <w:r w:rsidR="004E251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52705</wp:posOffset>
            </wp:positionV>
            <wp:extent cx="1000125" cy="190500"/>
            <wp:effectExtent l="1905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JE</w:t>
      </w:r>
    </w:p>
    <w:p w:rsidR="00DE195B" w:rsidRDefault="00DE195B" w:rsidP="00444DDE">
      <w:pPr>
        <w:tabs>
          <w:tab w:val="left" w:pos="2127"/>
        </w:tabs>
        <w:rPr>
          <w:b/>
          <w:sz w:val="20"/>
        </w:rPr>
      </w:pPr>
      <w:r>
        <w:rPr>
          <w:b/>
          <w:sz w:val="20"/>
        </w:rPr>
        <w:t xml:space="preserve">registrační číslo klubu AŠSK ČR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NENÍ</w:t>
      </w:r>
    </w:p>
    <w:p w:rsidR="00DE195B" w:rsidRDefault="00DE195B" w:rsidP="00444DDE">
      <w:pPr>
        <w:tabs>
          <w:tab w:val="left" w:pos="2109"/>
          <w:tab w:val="left" w:pos="2679"/>
        </w:tabs>
        <w:rPr>
          <w:sz w:val="20"/>
        </w:rPr>
      </w:pPr>
    </w:p>
    <w:sectPr w:rsidR="00DE195B" w:rsidSect="00857EE4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emi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699C"/>
    <w:multiLevelType w:val="hybridMultilevel"/>
    <w:tmpl w:val="0B622BBE"/>
    <w:lvl w:ilvl="0" w:tplc="F73A0736">
      <w:start w:val="2"/>
      <w:numFmt w:val="bullet"/>
      <w:lvlText w:val="-"/>
      <w:lvlJc w:val="left"/>
      <w:pPr>
        <w:tabs>
          <w:tab w:val="num" w:pos="3036"/>
        </w:tabs>
        <w:ind w:left="30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0AA6"/>
    <w:rsid w:val="00002EB9"/>
    <w:rsid w:val="0002793E"/>
    <w:rsid w:val="0003309D"/>
    <w:rsid w:val="000372F7"/>
    <w:rsid w:val="00040FD3"/>
    <w:rsid w:val="000531B6"/>
    <w:rsid w:val="00054840"/>
    <w:rsid w:val="00065761"/>
    <w:rsid w:val="00072B4C"/>
    <w:rsid w:val="00073863"/>
    <w:rsid w:val="00073D7B"/>
    <w:rsid w:val="00073E41"/>
    <w:rsid w:val="00081429"/>
    <w:rsid w:val="00081E07"/>
    <w:rsid w:val="00082DF7"/>
    <w:rsid w:val="00090E0D"/>
    <w:rsid w:val="00090F31"/>
    <w:rsid w:val="00092AC1"/>
    <w:rsid w:val="000B3AE7"/>
    <w:rsid w:val="000C4A60"/>
    <w:rsid w:val="000E4B07"/>
    <w:rsid w:val="0011364B"/>
    <w:rsid w:val="001149AA"/>
    <w:rsid w:val="00121EB5"/>
    <w:rsid w:val="00126EA3"/>
    <w:rsid w:val="00136497"/>
    <w:rsid w:val="00147831"/>
    <w:rsid w:val="00154F0E"/>
    <w:rsid w:val="0016748C"/>
    <w:rsid w:val="001776E2"/>
    <w:rsid w:val="00185674"/>
    <w:rsid w:val="00192687"/>
    <w:rsid w:val="001A0AA6"/>
    <w:rsid w:val="001B5971"/>
    <w:rsid w:val="001B62F9"/>
    <w:rsid w:val="001C08A7"/>
    <w:rsid w:val="001D4A4D"/>
    <w:rsid w:val="001E54D5"/>
    <w:rsid w:val="001F47BA"/>
    <w:rsid w:val="001F6AA9"/>
    <w:rsid w:val="00212E41"/>
    <w:rsid w:val="002161BA"/>
    <w:rsid w:val="0022168A"/>
    <w:rsid w:val="00226BC6"/>
    <w:rsid w:val="00240120"/>
    <w:rsid w:val="00242AFB"/>
    <w:rsid w:val="002465AE"/>
    <w:rsid w:val="00260F84"/>
    <w:rsid w:val="002A0DD6"/>
    <w:rsid w:val="002A3194"/>
    <w:rsid w:val="002A36E3"/>
    <w:rsid w:val="002B0035"/>
    <w:rsid w:val="002B2A9A"/>
    <w:rsid w:val="002B4300"/>
    <w:rsid w:val="002C004B"/>
    <w:rsid w:val="002E1959"/>
    <w:rsid w:val="002F7542"/>
    <w:rsid w:val="00306E74"/>
    <w:rsid w:val="003150BF"/>
    <w:rsid w:val="00323BBB"/>
    <w:rsid w:val="00337A91"/>
    <w:rsid w:val="00344CD9"/>
    <w:rsid w:val="003563AD"/>
    <w:rsid w:val="0036023A"/>
    <w:rsid w:val="00364AB9"/>
    <w:rsid w:val="00365A47"/>
    <w:rsid w:val="003714A1"/>
    <w:rsid w:val="00376102"/>
    <w:rsid w:val="00376764"/>
    <w:rsid w:val="00382F32"/>
    <w:rsid w:val="00390425"/>
    <w:rsid w:val="003A3286"/>
    <w:rsid w:val="003B16D1"/>
    <w:rsid w:val="003B30ED"/>
    <w:rsid w:val="003C0342"/>
    <w:rsid w:val="003C7E64"/>
    <w:rsid w:val="003D345D"/>
    <w:rsid w:val="003D48D2"/>
    <w:rsid w:val="003F27AD"/>
    <w:rsid w:val="003F55E5"/>
    <w:rsid w:val="003F71E9"/>
    <w:rsid w:val="004052AE"/>
    <w:rsid w:val="00410702"/>
    <w:rsid w:val="00411A56"/>
    <w:rsid w:val="004204F7"/>
    <w:rsid w:val="00423046"/>
    <w:rsid w:val="00426FD6"/>
    <w:rsid w:val="0043077B"/>
    <w:rsid w:val="00435400"/>
    <w:rsid w:val="00444DDE"/>
    <w:rsid w:val="00452299"/>
    <w:rsid w:val="00476B93"/>
    <w:rsid w:val="00476C04"/>
    <w:rsid w:val="00482004"/>
    <w:rsid w:val="00491D77"/>
    <w:rsid w:val="0049634C"/>
    <w:rsid w:val="00496551"/>
    <w:rsid w:val="00497E70"/>
    <w:rsid w:val="004A02B9"/>
    <w:rsid w:val="004A7D76"/>
    <w:rsid w:val="004B3E02"/>
    <w:rsid w:val="004C27F1"/>
    <w:rsid w:val="004E14DD"/>
    <w:rsid w:val="004E2517"/>
    <w:rsid w:val="004F128B"/>
    <w:rsid w:val="004F4DE8"/>
    <w:rsid w:val="00504AFA"/>
    <w:rsid w:val="00530CA3"/>
    <w:rsid w:val="005315FF"/>
    <w:rsid w:val="00537710"/>
    <w:rsid w:val="00553B67"/>
    <w:rsid w:val="00557444"/>
    <w:rsid w:val="00565CBC"/>
    <w:rsid w:val="00567C91"/>
    <w:rsid w:val="005722B3"/>
    <w:rsid w:val="00583479"/>
    <w:rsid w:val="00593272"/>
    <w:rsid w:val="005B226D"/>
    <w:rsid w:val="005B32B5"/>
    <w:rsid w:val="005B42A1"/>
    <w:rsid w:val="005C7B63"/>
    <w:rsid w:val="005D55DA"/>
    <w:rsid w:val="0060659B"/>
    <w:rsid w:val="006123E0"/>
    <w:rsid w:val="00672F55"/>
    <w:rsid w:val="00677CFA"/>
    <w:rsid w:val="00692F9B"/>
    <w:rsid w:val="006A0780"/>
    <w:rsid w:val="006A11DC"/>
    <w:rsid w:val="006A3B11"/>
    <w:rsid w:val="006A4126"/>
    <w:rsid w:val="006B0C9D"/>
    <w:rsid w:val="006B439B"/>
    <w:rsid w:val="006C323B"/>
    <w:rsid w:val="006D648D"/>
    <w:rsid w:val="00724EE4"/>
    <w:rsid w:val="00726AE9"/>
    <w:rsid w:val="00742637"/>
    <w:rsid w:val="00774AFA"/>
    <w:rsid w:val="00783389"/>
    <w:rsid w:val="007852CC"/>
    <w:rsid w:val="007917DB"/>
    <w:rsid w:val="007932CE"/>
    <w:rsid w:val="007B0A04"/>
    <w:rsid w:val="007B2E59"/>
    <w:rsid w:val="007B3F1B"/>
    <w:rsid w:val="007B509A"/>
    <w:rsid w:val="007C1BFB"/>
    <w:rsid w:val="007C3B45"/>
    <w:rsid w:val="007D03CE"/>
    <w:rsid w:val="007D1512"/>
    <w:rsid w:val="008031DB"/>
    <w:rsid w:val="00805F37"/>
    <w:rsid w:val="008114D3"/>
    <w:rsid w:val="00812FE7"/>
    <w:rsid w:val="00815094"/>
    <w:rsid w:val="00816545"/>
    <w:rsid w:val="00821AFD"/>
    <w:rsid w:val="008221EB"/>
    <w:rsid w:val="00826EED"/>
    <w:rsid w:val="0083442C"/>
    <w:rsid w:val="008349E3"/>
    <w:rsid w:val="0084116D"/>
    <w:rsid w:val="00846B11"/>
    <w:rsid w:val="008538B0"/>
    <w:rsid w:val="00857EE4"/>
    <w:rsid w:val="00861DC1"/>
    <w:rsid w:val="008745F9"/>
    <w:rsid w:val="00890118"/>
    <w:rsid w:val="008913E1"/>
    <w:rsid w:val="0089195A"/>
    <w:rsid w:val="00892DFC"/>
    <w:rsid w:val="008A6B2D"/>
    <w:rsid w:val="008B422E"/>
    <w:rsid w:val="008B5341"/>
    <w:rsid w:val="008C0C02"/>
    <w:rsid w:val="008C1982"/>
    <w:rsid w:val="008E321C"/>
    <w:rsid w:val="008F0767"/>
    <w:rsid w:val="008F60EE"/>
    <w:rsid w:val="00923AAF"/>
    <w:rsid w:val="00932AB7"/>
    <w:rsid w:val="009430C5"/>
    <w:rsid w:val="009458BF"/>
    <w:rsid w:val="0094611B"/>
    <w:rsid w:val="00960A59"/>
    <w:rsid w:val="00966D42"/>
    <w:rsid w:val="00967902"/>
    <w:rsid w:val="009706DB"/>
    <w:rsid w:val="00973E9C"/>
    <w:rsid w:val="00974316"/>
    <w:rsid w:val="00995789"/>
    <w:rsid w:val="009B342B"/>
    <w:rsid w:val="009C274C"/>
    <w:rsid w:val="009C710B"/>
    <w:rsid w:val="009D3E15"/>
    <w:rsid w:val="009D5BCC"/>
    <w:rsid w:val="009E7F85"/>
    <w:rsid w:val="00A0150C"/>
    <w:rsid w:val="00A021CB"/>
    <w:rsid w:val="00A057B8"/>
    <w:rsid w:val="00A2038E"/>
    <w:rsid w:val="00A20CAE"/>
    <w:rsid w:val="00A23745"/>
    <w:rsid w:val="00A32F25"/>
    <w:rsid w:val="00A33935"/>
    <w:rsid w:val="00A44537"/>
    <w:rsid w:val="00A46AE6"/>
    <w:rsid w:val="00A5177C"/>
    <w:rsid w:val="00A53F07"/>
    <w:rsid w:val="00A607EC"/>
    <w:rsid w:val="00A6397C"/>
    <w:rsid w:val="00A65034"/>
    <w:rsid w:val="00A87DF5"/>
    <w:rsid w:val="00A93B5D"/>
    <w:rsid w:val="00A93BA6"/>
    <w:rsid w:val="00AA1407"/>
    <w:rsid w:val="00AA6375"/>
    <w:rsid w:val="00AA6CAF"/>
    <w:rsid w:val="00AB2D67"/>
    <w:rsid w:val="00AE2E26"/>
    <w:rsid w:val="00AF1DA6"/>
    <w:rsid w:val="00B10F05"/>
    <w:rsid w:val="00B155ED"/>
    <w:rsid w:val="00B22301"/>
    <w:rsid w:val="00B22EAD"/>
    <w:rsid w:val="00B42064"/>
    <w:rsid w:val="00B45DE3"/>
    <w:rsid w:val="00B46AA3"/>
    <w:rsid w:val="00B557C1"/>
    <w:rsid w:val="00B5735F"/>
    <w:rsid w:val="00B6478B"/>
    <w:rsid w:val="00B8616B"/>
    <w:rsid w:val="00B87D50"/>
    <w:rsid w:val="00BA0F67"/>
    <w:rsid w:val="00BA6DFD"/>
    <w:rsid w:val="00BB145B"/>
    <w:rsid w:val="00BB5582"/>
    <w:rsid w:val="00BC0513"/>
    <w:rsid w:val="00BE04D9"/>
    <w:rsid w:val="00BF5431"/>
    <w:rsid w:val="00C04D40"/>
    <w:rsid w:val="00C079FF"/>
    <w:rsid w:val="00C1013B"/>
    <w:rsid w:val="00C1421C"/>
    <w:rsid w:val="00C264CB"/>
    <w:rsid w:val="00C36C4C"/>
    <w:rsid w:val="00C52A76"/>
    <w:rsid w:val="00C766E9"/>
    <w:rsid w:val="00C94576"/>
    <w:rsid w:val="00CA7DB5"/>
    <w:rsid w:val="00CB7087"/>
    <w:rsid w:val="00CC00EE"/>
    <w:rsid w:val="00CC2B63"/>
    <w:rsid w:val="00CC72DE"/>
    <w:rsid w:val="00CD4C30"/>
    <w:rsid w:val="00D03B86"/>
    <w:rsid w:val="00D0796B"/>
    <w:rsid w:val="00D16725"/>
    <w:rsid w:val="00D17FC7"/>
    <w:rsid w:val="00D200F7"/>
    <w:rsid w:val="00D21365"/>
    <w:rsid w:val="00D4294A"/>
    <w:rsid w:val="00D44C2A"/>
    <w:rsid w:val="00D533DC"/>
    <w:rsid w:val="00D603C5"/>
    <w:rsid w:val="00D63FED"/>
    <w:rsid w:val="00D726FD"/>
    <w:rsid w:val="00D9413D"/>
    <w:rsid w:val="00DB17EB"/>
    <w:rsid w:val="00DD19BE"/>
    <w:rsid w:val="00DD3893"/>
    <w:rsid w:val="00DE195B"/>
    <w:rsid w:val="00DE2CC4"/>
    <w:rsid w:val="00DF0F29"/>
    <w:rsid w:val="00DF1542"/>
    <w:rsid w:val="00E01A94"/>
    <w:rsid w:val="00E13F69"/>
    <w:rsid w:val="00E33156"/>
    <w:rsid w:val="00E61A1E"/>
    <w:rsid w:val="00E6294B"/>
    <w:rsid w:val="00E726AA"/>
    <w:rsid w:val="00E8442F"/>
    <w:rsid w:val="00E90BC5"/>
    <w:rsid w:val="00E9194F"/>
    <w:rsid w:val="00E952CB"/>
    <w:rsid w:val="00E95884"/>
    <w:rsid w:val="00EA0313"/>
    <w:rsid w:val="00EA7692"/>
    <w:rsid w:val="00EA78C6"/>
    <w:rsid w:val="00EB6AD6"/>
    <w:rsid w:val="00EC3A68"/>
    <w:rsid w:val="00ED49F3"/>
    <w:rsid w:val="00EF0AE8"/>
    <w:rsid w:val="00EF0CE6"/>
    <w:rsid w:val="00EF6102"/>
    <w:rsid w:val="00F01C5A"/>
    <w:rsid w:val="00F02146"/>
    <w:rsid w:val="00F03358"/>
    <w:rsid w:val="00F063E4"/>
    <w:rsid w:val="00F130ED"/>
    <w:rsid w:val="00F15F10"/>
    <w:rsid w:val="00F24C65"/>
    <w:rsid w:val="00F348A4"/>
    <w:rsid w:val="00F41271"/>
    <w:rsid w:val="00F450DD"/>
    <w:rsid w:val="00F510F7"/>
    <w:rsid w:val="00F64F98"/>
    <w:rsid w:val="00F759D4"/>
    <w:rsid w:val="00F81571"/>
    <w:rsid w:val="00F83AC2"/>
    <w:rsid w:val="00F92555"/>
    <w:rsid w:val="00F9259F"/>
    <w:rsid w:val="00F94793"/>
    <w:rsid w:val="00FB0FFB"/>
    <w:rsid w:val="00FB1F50"/>
    <w:rsid w:val="00FB32B1"/>
    <w:rsid w:val="00FB76B2"/>
    <w:rsid w:val="00FC4798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EFD1A98-5135-4449-85D5-0212E38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50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0150C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44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5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B534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1">
    <w:name w:val="Styl1"/>
    <w:basedOn w:val="Nadpis2"/>
    <w:uiPriority w:val="99"/>
    <w:rsid w:val="00D44C2A"/>
    <w:rPr>
      <w:rFonts w:ascii="FlemishScript BT" w:hAnsi="FlemishScript BT"/>
      <w:sz w:val="240"/>
      <w:szCs w:val="240"/>
    </w:rPr>
  </w:style>
  <w:style w:type="paragraph" w:styleId="Rozloendokumentu">
    <w:name w:val="Document Map"/>
    <w:basedOn w:val="Normln"/>
    <w:link w:val="RozloendokumentuChar"/>
    <w:uiPriority w:val="99"/>
    <w:semiHidden/>
    <w:rsid w:val="00E90BC5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34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E9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43077B"/>
    <w:rPr>
      <w:rFonts w:cs="Times New Roman"/>
    </w:rPr>
  </w:style>
  <w:style w:type="character" w:customStyle="1" w:styleId="font-bold">
    <w:name w:val="font-bold"/>
    <w:basedOn w:val="Standardnpsmoodstavce"/>
    <w:uiPriority w:val="99"/>
    <w:rsid w:val="0043077B"/>
    <w:rPr>
      <w:rFonts w:cs="Times New Roman"/>
    </w:rPr>
  </w:style>
  <w:style w:type="paragraph" w:customStyle="1" w:styleId="Default">
    <w:name w:val="Default"/>
    <w:uiPriority w:val="99"/>
    <w:rsid w:val="00444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Dokument_aplikace_Microsoft_Word_97_20031.doc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ylvakubalov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Kubala\Plocha\&#353;ablona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C240-17A8-452C-A250-C812CCCA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1</Template>
  <TotalTime>1</TotalTime>
  <Pages>3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MIKU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Milan Kubala</dc:creator>
  <cp:lastModifiedBy>sladkowska</cp:lastModifiedBy>
  <cp:revision>3</cp:revision>
  <cp:lastPrinted>2019-01-26T05:47:00Z</cp:lastPrinted>
  <dcterms:created xsi:type="dcterms:W3CDTF">2019-10-21T05:47:00Z</dcterms:created>
  <dcterms:modified xsi:type="dcterms:W3CDTF">2019-10-21T05:48:00Z</dcterms:modified>
</cp:coreProperties>
</file>